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1B" w:rsidRDefault="00AB6E1B" w:rsidP="00AB6E1B">
      <w:pPr>
        <w:ind w:firstLineChars="3100" w:firstLine="6499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年　　月　　日</w:t>
      </w:r>
    </w:p>
    <w:p w:rsidR="00AB6E1B" w:rsidRDefault="00AB6E1B" w:rsidP="00AB6E1B">
      <w:pPr>
        <w:rPr>
          <w:rFonts w:ascii="ＭＳ 明朝"/>
        </w:rPr>
      </w:pPr>
    </w:p>
    <w:p w:rsidR="00AB6E1B" w:rsidRDefault="00736E9D" w:rsidP="00736E9D">
      <w:pPr>
        <w:rPr>
          <w:rFonts w:ascii="ＭＳ 明朝"/>
        </w:rPr>
      </w:pPr>
      <w:r>
        <w:rPr>
          <w:rFonts w:ascii="ＭＳ 明朝" w:hAnsi="ＭＳ 明朝" w:hint="eastAsia"/>
        </w:rPr>
        <w:t>（宛先）</w:t>
      </w:r>
      <w:r w:rsidR="00AB6E1B">
        <w:rPr>
          <w:rFonts w:ascii="ＭＳ 明朝" w:hAnsi="ＭＳ 明朝" w:hint="eastAsia"/>
        </w:rPr>
        <w:t>小矢部市長</w:t>
      </w:r>
    </w:p>
    <w:p w:rsidR="00E32256" w:rsidRDefault="0019579D" w:rsidP="00E32256">
      <w:pPr>
        <w:autoSpaceDE w:val="0"/>
        <w:autoSpaceDN w:val="0"/>
        <w:ind w:leftChars="1700" w:left="3564" w:right="2880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 w:rsidR="00E32256" w:rsidRPr="00E32256">
        <w:rPr>
          <w:rFonts w:ascii="ＭＳ 明朝" w:cs="ＭＳ 明朝" w:hint="eastAsia"/>
          <w:spacing w:val="202"/>
          <w:kern w:val="0"/>
          <w:fitText w:val="1470" w:id="-1519655168"/>
        </w:rPr>
        <w:t>所在</w:t>
      </w:r>
      <w:r w:rsidR="00E32256" w:rsidRPr="00E32256">
        <w:rPr>
          <w:rFonts w:ascii="ＭＳ 明朝" w:cs="ＭＳ 明朝" w:hint="eastAsia"/>
          <w:spacing w:val="1"/>
          <w:kern w:val="0"/>
          <w:fitText w:val="1470" w:id="-1519655168"/>
        </w:rPr>
        <w:t>地</w:t>
      </w:r>
    </w:p>
    <w:p w:rsidR="00E32256" w:rsidRDefault="00E32256" w:rsidP="00E32256">
      <w:pPr>
        <w:autoSpaceDE w:val="0"/>
        <w:autoSpaceDN w:val="0"/>
        <w:ind w:leftChars="1700" w:left="3564"/>
        <w:rPr>
          <w:rFonts w:ascii="ＭＳ 明朝"/>
        </w:rPr>
      </w:pPr>
      <w:r w:rsidRPr="00E32256">
        <w:rPr>
          <w:rFonts w:ascii="ＭＳ 明朝" w:cs="ＭＳ 明朝" w:hint="eastAsia"/>
          <w:spacing w:val="202"/>
          <w:kern w:val="0"/>
          <w:fitText w:val="1470" w:id="-1519655167"/>
        </w:rPr>
        <w:t>団体</w:t>
      </w:r>
      <w:r w:rsidRPr="00E32256">
        <w:rPr>
          <w:rFonts w:ascii="ＭＳ 明朝" w:cs="ＭＳ 明朝" w:hint="eastAsia"/>
          <w:spacing w:val="1"/>
          <w:kern w:val="0"/>
          <w:fitText w:val="1470" w:id="-1519655167"/>
        </w:rPr>
        <w:t>名</w:t>
      </w:r>
    </w:p>
    <w:p w:rsidR="00E32256" w:rsidRDefault="00E32256" w:rsidP="00E32256">
      <w:pPr>
        <w:autoSpaceDE w:val="0"/>
        <w:autoSpaceDN w:val="0"/>
        <w:ind w:leftChars="1700" w:left="3564" w:right="960"/>
        <w:rPr>
          <w:rFonts w:ascii="ＭＳ 明朝"/>
        </w:rPr>
      </w:pPr>
      <w:r w:rsidRPr="00E32256">
        <w:rPr>
          <w:rFonts w:ascii="ＭＳ 明朝" w:cs="ＭＳ 明朝" w:hint="eastAsia"/>
          <w:spacing w:val="46"/>
          <w:kern w:val="0"/>
          <w:fitText w:val="1470" w:id="-1519655166"/>
        </w:rPr>
        <w:t>代表者氏</w:t>
      </w:r>
      <w:r w:rsidRPr="00E32256">
        <w:rPr>
          <w:rFonts w:ascii="ＭＳ 明朝" w:cs="ＭＳ 明朝" w:hint="eastAsia"/>
          <w:spacing w:val="1"/>
          <w:kern w:val="0"/>
          <w:fitText w:val="1470" w:id="-1519655166"/>
        </w:rPr>
        <w:t>名</w:t>
      </w:r>
    </w:p>
    <w:p w:rsidR="00E32256" w:rsidRDefault="00E32256" w:rsidP="00E32256">
      <w:pPr>
        <w:autoSpaceDE w:val="0"/>
        <w:autoSpaceDN w:val="0"/>
        <w:ind w:leftChars="1700" w:left="3564"/>
        <w:rPr>
          <w:rFonts w:ascii="ＭＳ 明朝"/>
        </w:rPr>
      </w:pPr>
      <w:r w:rsidRPr="00CF4A37">
        <w:rPr>
          <w:rFonts w:ascii="ＭＳ 明朝" w:hint="eastAsia"/>
          <w:kern w:val="0"/>
        </w:rPr>
        <w:t>連絡責任者氏名</w:t>
      </w:r>
    </w:p>
    <w:p w:rsidR="00E32256" w:rsidRPr="00CF4A37" w:rsidRDefault="00E32256" w:rsidP="00E32256">
      <w:pPr>
        <w:autoSpaceDE w:val="0"/>
        <w:autoSpaceDN w:val="0"/>
        <w:ind w:leftChars="1700" w:left="3564"/>
        <w:rPr>
          <w:rFonts w:ascii="ＭＳ 明朝"/>
          <w:spacing w:val="-7"/>
          <w:w w:val="77"/>
          <w:kern w:val="0"/>
        </w:rPr>
      </w:pPr>
      <w:r w:rsidRPr="00E32256">
        <w:rPr>
          <w:rFonts w:ascii="ＭＳ 明朝" w:hint="eastAsia"/>
          <w:w w:val="74"/>
          <w:kern w:val="0"/>
          <w:fitText w:val="1470" w:id="-1519655165"/>
        </w:rPr>
        <w:t>連絡責任者電話番号</w:t>
      </w:r>
    </w:p>
    <w:p w:rsidR="00E32256" w:rsidRPr="005A55B6" w:rsidRDefault="00E32256" w:rsidP="00E32256">
      <w:pPr>
        <w:rPr>
          <w:rFonts w:ascii="ＭＳ 明朝"/>
        </w:rPr>
      </w:pPr>
    </w:p>
    <w:p w:rsidR="00AB6E1B" w:rsidRPr="00F54B95" w:rsidRDefault="00AB6E1B" w:rsidP="00AB6E1B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小矢部市</w:t>
      </w:r>
      <w:r w:rsidRPr="00D57EF5">
        <w:rPr>
          <w:rFonts w:ascii="ＭＳ 明朝" w:hAnsi="ＭＳ 明朝" w:hint="eastAsia"/>
        </w:rPr>
        <w:t>スポーツ指導者</w:t>
      </w:r>
      <w:r w:rsidR="000D13F3">
        <w:rPr>
          <w:rFonts w:ascii="ＭＳ 明朝" w:hAnsi="ＭＳ 明朝" w:hint="eastAsia"/>
        </w:rPr>
        <w:t>・審判員等</w:t>
      </w:r>
      <w:r w:rsidRPr="00D57EF5">
        <w:rPr>
          <w:rFonts w:ascii="ＭＳ 明朝" w:hAnsi="ＭＳ 明朝" w:hint="eastAsia"/>
        </w:rPr>
        <w:t>資格取得</w:t>
      </w:r>
      <w:r w:rsidR="000D13F3">
        <w:rPr>
          <w:rFonts w:ascii="ＭＳ 明朝" w:hAnsi="ＭＳ 明朝" w:hint="eastAsia"/>
        </w:rPr>
        <w:t>事業補助</w:t>
      </w:r>
      <w:r w:rsidRPr="00D57EF5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実績報告書</w:t>
      </w:r>
    </w:p>
    <w:p w:rsidR="00AB6E1B" w:rsidRPr="000D13F3" w:rsidRDefault="00AB6E1B" w:rsidP="00AB6E1B">
      <w:pPr>
        <w:rPr>
          <w:rFonts w:ascii="ＭＳ 明朝"/>
        </w:rPr>
      </w:pPr>
    </w:p>
    <w:p w:rsidR="00AB6E1B" w:rsidRDefault="000D13F3" w:rsidP="00AB6E1B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年　　月　　日から　　　　　　　</w:t>
      </w:r>
      <w:r w:rsidR="00AB6E1B">
        <w:rPr>
          <w:rFonts w:ascii="ＭＳ 明朝" w:hAnsi="ＭＳ 明朝" w:hint="eastAsia"/>
        </w:rPr>
        <w:t>に参加いたしましたので、小矢部市</w:t>
      </w:r>
      <w:r w:rsidR="00AB6E1B" w:rsidRPr="00D57EF5">
        <w:rPr>
          <w:rFonts w:ascii="ＭＳ 明朝" w:hAnsi="ＭＳ 明朝" w:hint="eastAsia"/>
        </w:rPr>
        <w:t>スポーツ指導者</w:t>
      </w:r>
      <w:r>
        <w:rPr>
          <w:rFonts w:ascii="ＭＳ 明朝" w:hAnsi="ＭＳ 明朝" w:hint="eastAsia"/>
        </w:rPr>
        <w:t>・審判員等</w:t>
      </w:r>
      <w:r w:rsidR="00AB6E1B" w:rsidRPr="00D57EF5">
        <w:rPr>
          <w:rFonts w:ascii="ＭＳ 明朝" w:hAnsi="ＭＳ 明朝" w:hint="eastAsia"/>
        </w:rPr>
        <w:t>資格取得</w:t>
      </w:r>
      <w:r>
        <w:rPr>
          <w:rFonts w:ascii="ＭＳ 明朝" w:hAnsi="ＭＳ 明朝" w:hint="eastAsia"/>
        </w:rPr>
        <w:t>事業補助</w:t>
      </w:r>
      <w:r w:rsidR="00AB6E1B" w:rsidRPr="00D57EF5">
        <w:rPr>
          <w:rFonts w:ascii="ＭＳ 明朝" w:hAnsi="ＭＳ 明朝" w:hint="eastAsia"/>
        </w:rPr>
        <w:t>金</w:t>
      </w:r>
      <w:r w:rsidR="00AB6E1B">
        <w:rPr>
          <w:rFonts w:ascii="ＭＳ 明朝" w:hAnsi="ＭＳ 明朝" w:hint="eastAsia"/>
        </w:rPr>
        <w:t>交付要綱第</w:t>
      </w:r>
      <w:r w:rsidR="00520983">
        <w:rPr>
          <w:rFonts w:ascii="ＭＳ 明朝" w:hAnsi="ＭＳ 明朝"/>
        </w:rPr>
        <w:t>10</w:t>
      </w:r>
      <w:r w:rsidR="00AB6E1B">
        <w:rPr>
          <w:rFonts w:ascii="ＭＳ 明朝" w:hAnsi="ＭＳ 明朝" w:hint="eastAsia"/>
        </w:rPr>
        <w:t>条の規定により、関係書類を添えて報告します。</w:t>
      </w:r>
    </w:p>
    <w:p w:rsidR="00AB6E1B" w:rsidRDefault="00AB6E1B" w:rsidP="00AB6E1B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159"/>
        <w:gridCol w:w="2308"/>
        <w:gridCol w:w="1417"/>
        <w:gridCol w:w="2519"/>
      </w:tblGrid>
      <w:tr w:rsidR="00AB6E1B" w:rsidTr="00AB6E1B">
        <w:trPr>
          <w:trHeight w:val="562"/>
        </w:trPr>
        <w:tc>
          <w:tcPr>
            <w:tcW w:w="0" w:type="auto"/>
            <w:vAlign w:val="center"/>
          </w:tcPr>
          <w:p w:rsidR="00AB6E1B" w:rsidRPr="00AB6E1B" w:rsidRDefault="00AB6E1B" w:rsidP="004C4306">
            <w:pPr>
              <w:rPr>
                <w:rFonts w:ascii="ＭＳ 明朝"/>
              </w:rPr>
            </w:pPr>
            <w:r w:rsidRPr="00AB6E1B">
              <w:rPr>
                <w:rFonts w:ascii="ＭＳ 明朝" w:hAnsi="ＭＳ 明朝" w:hint="eastAsia"/>
                <w:spacing w:val="36"/>
                <w:kern w:val="0"/>
                <w:fitText w:val="1100" w:id="-1519655164"/>
              </w:rPr>
              <w:t>受講者</w:t>
            </w:r>
            <w:r w:rsidRPr="00AB6E1B">
              <w:rPr>
                <w:rFonts w:ascii="ＭＳ 明朝" w:hAnsi="ＭＳ 明朝" w:hint="eastAsia"/>
                <w:spacing w:val="2"/>
                <w:kern w:val="0"/>
                <w:fitText w:val="1100" w:id="-1519655164"/>
              </w:rPr>
              <w:t>名</w:t>
            </w:r>
          </w:p>
        </w:tc>
        <w:tc>
          <w:tcPr>
            <w:tcW w:w="0" w:type="auto"/>
            <w:gridSpan w:val="4"/>
            <w:vAlign w:val="center"/>
          </w:tcPr>
          <w:p w:rsidR="00AB6E1B" w:rsidRPr="00AB6E1B" w:rsidRDefault="00AB6E1B" w:rsidP="004C4306">
            <w:pPr>
              <w:rPr>
                <w:rFonts w:ascii="ＭＳ 明朝"/>
              </w:rPr>
            </w:pPr>
          </w:p>
        </w:tc>
      </w:tr>
      <w:tr w:rsidR="00AB6E1B" w:rsidTr="00AB6E1B">
        <w:trPr>
          <w:trHeight w:val="542"/>
        </w:trPr>
        <w:tc>
          <w:tcPr>
            <w:tcW w:w="0" w:type="auto"/>
          </w:tcPr>
          <w:p w:rsidR="00AB6E1B" w:rsidRPr="00AB6E1B" w:rsidRDefault="00AB6E1B" w:rsidP="004C4306">
            <w:pPr>
              <w:rPr>
                <w:rFonts w:ascii="ＭＳ 明朝"/>
                <w:kern w:val="0"/>
              </w:rPr>
            </w:pPr>
            <w:r w:rsidRPr="00AB6E1B">
              <w:rPr>
                <w:rFonts w:ascii="ＭＳ 明朝" w:hAnsi="ＭＳ 明朝" w:hint="eastAsia"/>
                <w:spacing w:val="110"/>
                <w:kern w:val="0"/>
                <w:fitText w:val="1100" w:id="-1519655163"/>
              </w:rPr>
              <w:t>受講</w:t>
            </w:r>
            <w:r w:rsidRPr="00AB6E1B">
              <w:rPr>
                <w:rFonts w:ascii="ＭＳ 明朝" w:hAnsi="ＭＳ 明朝" w:hint="eastAsia"/>
                <w:kern w:val="0"/>
                <w:fitText w:val="1100" w:id="-1519655163"/>
              </w:rPr>
              <w:t>者</w:t>
            </w:r>
          </w:p>
          <w:p w:rsidR="00AB6E1B" w:rsidRPr="00AB6E1B" w:rsidRDefault="00AB6E1B" w:rsidP="004C4306">
            <w:pPr>
              <w:rPr>
                <w:rFonts w:ascii="ＭＳ 明朝"/>
              </w:rPr>
            </w:pPr>
            <w:r w:rsidRPr="00AB6E1B">
              <w:rPr>
                <w:rFonts w:ascii="ＭＳ 明朝" w:hAnsi="ＭＳ 明朝" w:hint="eastAsia"/>
                <w:spacing w:val="13"/>
                <w:w w:val="91"/>
                <w:kern w:val="0"/>
                <w:fitText w:val="1100" w:id="-1519655162"/>
              </w:rPr>
              <w:t xml:space="preserve">住　　　</w:t>
            </w:r>
            <w:r w:rsidRPr="00AB6E1B">
              <w:rPr>
                <w:rFonts w:ascii="ＭＳ 明朝" w:hAnsi="ＭＳ 明朝" w:hint="eastAsia"/>
                <w:w w:val="91"/>
                <w:kern w:val="0"/>
                <w:fitText w:val="1100" w:id="-1519655162"/>
              </w:rPr>
              <w:t>所</w:t>
            </w:r>
          </w:p>
        </w:tc>
        <w:tc>
          <w:tcPr>
            <w:tcW w:w="0" w:type="auto"/>
            <w:gridSpan w:val="4"/>
          </w:tcPr>
          <w:p w:rsidR="00AB6E1B" w:rsidRPr="00AB6E1B" w:rsidRDefault="00AB6E1B" w:rsidP="004C4306">
            <w:pPr>
              <w:rPr>
                <w:rFonts w:ascii="ＭＳ 明朝"/>
              </w:rPr>
            </w:pPr>
          </w:p>
          <w:p w:rsidR="00AB6E1B" w:rsidRPr="00AB6E1B" w:rsidRDefault="00AB6E1B" w:rsidP="004C4306">
            <w:pPr>
              <w:rPr>
                <w:rFonts w:ascii="ＭＳ 明朝"/>
              </w:rPr>
            </w:pPr>
          </w:p>
        </w:tc>
      </w:tr>
      <w:tr w:rsidR="003078F3" w:rsidTr="002C5B32">
        <w:trPr>
          <w:trHeight w:val="635"/>
        </w:trPr>
        <w:tc>
          <w:tcPr>
            <w:tcW w:w="0" w:type="auto"/>
            <w:vAlign w:val="center"/>
          </w:tcPr>
          <w:p w:rsidR="003078F3" w:rsidRPr="00AB6E1B" w:rsidRDefault="003078F3" w:rsidP="004C4306">
            <w:pPr>
              <w:rPr>
                <w:rFonts w:ascii="ＭＳ 明朝"/>
                <w:kern w:val="0"/>
              </w:rPr>
            </w:pPr>
            <w:r w:rsidRPr="00AB6E1B">
              <w:rPr>
                <w:rFonts w:ascii="ＭＳ 明朝" w:hAnsi="ＭＳ 明朝" w:hint="eastAsia"/>
                <w:spacing w:val="36"/>
                <w:kern w:val="0"/>
                <w:fitText w:val="1100" w:id="-1519655161"/>
              </w:rPr>
              <w:t>講習会</w:t>
            </w:r>
            <w:r w:rsidRPr="00AB6E1B">
              <w:rPr>
                <w:rFonts w:ascii="ＭＳ 明朝" w:hAnsi="ＭＳ 明朝" w:hint="eastAsia"/>
                <w:spacing w:val="2"/>
                <w:kern w:val="0"/>
                <w:fitText w:val="1100" w:id="-1519655161"/>
              </w:rPr>
              <w:t>名</w:t>
            </w:r>
          </w:p>
        </w:tc>
        <w:tc>
          <w:tcPr>
            <w:tcW w:w="7403" w:type="dxa"/>
            <w:gridSpan w:val="4"/>
          </w:tcPr>
          <w:p w:rsidR="003078F3" w:rsidRPr="00AB6E1B" w:rsidRDefault="003078F3" w:rsidP="004C4306">
            <w:pPr>
              <w:rPr>
                <w:rFonts w:ascii="ＭＳ 明朝"/>
              </w:rPr>
            </w:pPr>
          </w:p>
        </w:tc>
      </w:tr>
      <w:tr w:rsidR="00AB6E1B" w:rsidTr="00AB6E1B">
        <w:trPr>
          <w:trHeight w:val="521"/>
        </w:trPr>
        <w:tc>
          <w:tcPr>
            <w:tcW w:w="0" w:type="auto"/>
            <w:vAlign w:val="center"/>
          </w:tcPr>
          <w:p w:rsidR="00AB6E1B" w:rsidRPr="00AB6E1B" w:rsidRDefault="00AB6E1B" w:rsidP="004C4306">
            <w:pPr>
              <w:rPr>
                <w:rFonts w:ascii="ＭＳ 明朝"/>
              </w:rPr>
            </w:pPr>
            <w:r w:rsidRPr="00AB6E1B">
              <w:rPr>
                <w:rFonts w:ascii="ＭＳ 明朝" w:hAnsi="ＭＳ 明朝" w:hint="eastAsia"/>
                <w:spacing w:val="330"/>
                <w:kern w:val="0"/>
                <w:fitText w:val="1100" w:id="-1519655160"/>
              </w:rPr>
              <w:t>会</w:t>
            </w:r>
            <w:r w:rsidRPr="00AB6E1B">
              <w:rPr>
                <w:rFonts w:ascii="ＭＳ 明朝" w:hAnsi="ＭＳ 明朝" w:hint="eastAsia"/>
                <w:kern w:val="0"/>
                <w:fitText w:val="1100" w:id="-1519655160"/>
              </w:rPr>
              <w:t>場</w:t>
            </w:r>
          </w:p>
        </w:tc>
        <w:tc>
          <w:tcPr>
            <w:tcW w:w="0" w:type="auto"/>
            <w:gridSpan w:val="4"/>
            <w:vAlign w:val="center"/>
          </w:tcPr>
          <w:p w:rsidR="00AB6E1B" w:rsidRPr="00AB6E1B" w:rsidRDefault="00AB6E1B" w:rsidP="004C4306">
            <w:pPr>
              <w:rPr>
                <w:rFonts w:ascii="ＭＳ 明朝"/>
              </w:rPr>
            </w:pPr>
          </w:p>
        </w:tc>
      </w:tr>
      <w:tr w:rsidR="00AB6E1B" w:rsidTr="00AB6E1B">
        <w:trPr>
          <w:trHeight w:val="559"/>
        </w:trPr>
        <w:tc>
          <w:tcPr>
            <w:tcW w:w="0" w:type="auto"/>
            <w:vAlign w:val="center"/>
          </w:tcPr>
          <w:p w:rsidR="00AB6E1B" w:rsidRPr="00AB6E1B" w:rsidRDefault="00AB6E1B" w:rsidP="004C4306">
            <w:pPr>
              <w:rPr>
                <w:rFonts w:ascii="ＭＳ 明朝"/>
              </w:rPr>
            </w:pPr>
            <w:r w:rsidRPr="00AB6E1B">
              <w:rPr>
                <w:rFonts w:ascii="ＭＳ 明朝" w:hAnsi="ＭＳ 明朝" w:hint="eastAsia"/>
                <w:spacing w:val="330"/>
                <w:kern w:val="0"/>
                <w:fitText w:val="1100" w:id="-1519655159"/>
              </w:rPr>
              <w:t>期</w:t>
            </w:r>
            <w:r w:rsidRPr="00AB6E1B">
              <w:rPr>
                <w:rFonts w:ascii="ＭＳ 明朝" w:hAnsi="ＭＳ 明朝" w:hint="eastAsia"/>
                <w:kern w:val="0"/>
                <w:fitText w:val="1100" w:id="-1519655159"/>
              </w:rPr>
              <w:t>間</w:t>
            </w:r>
          </w:p>
        </w:tc>
        <w:tc>
          <w:tcPr>
            <w:tcW w:w="0" w:type="auto"/>
            <w:gridSpan w:val="4"/>
            <w:vAlign w:val="center"/>
          </w:tcPr>
          <w:p w:rsidR="00AB6E1B" w:rsidRPr="00AB6E1B" w:rsidRDefault="00AB6E1B" w:rsidP="00AB6E1B">
            <w:pPr>
              <w:ind w:firstLineChars="200" w:firstLine="419"/>
              <w:rPr>
                <w:rFonts w:ascii="ＭＳ 明朝"/>
              </w:rPr>
            </w:pPr>
            <w:r w:rsidRPr="00AB6E1B">
              <w:rPr>
                <w:rFonts w:ascii="ＭＳ 明朝" w:hAnsi="ＭＳ 明朝" w:hint="eastAsia"/>
              </w:rPr>
              <w:t xml:space="preserve">　　年　　月　　日（　）～　　　　年　　月　　日（　）</w:t>
            </w:r>
          </w:p>
        </w:tc>
      </w:tr>
      <w:tr w:rsidR="003078F3" w:rsidTr="00AB6E1B">
        <w:trPr>
          <w:trHeight w:val="591"/>
        </w:trPr>
        <w:tc>
          <w:tcPr>
            <w:tcW w:w="0" w:type="auto"/>
            <w:vMerge w:val="restart"/>
            <w:vAlign w:val="center"/>
          </w:tcPr>
          <w:p w:rsidR="003078F3" w:rsidRPr="00AB6E1B" w:rsidRDefault="003078F3" w:rsidP="004C4306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申請費用</w:t>
            </w:r>
          </w:p>
        </w:tc>
        <w:tc>
          <w:tcPr>
            <w:tcW w:w="1159" w:type="dxa"/>
            <w:vAlign w:val="center"/>
          </w:tcPr>
          <w:p w:rsidR="003078F3" w:rsidRPr="00AB6E1B" w:rsidRDefault="003078F3" w:rsidP="004C4306">
            <w:pPr>
              <w:rPr>
                <w:rFonts w:ascii="ＭＳ 明朝"/>
              </w:rPr>
            </w:pPr>
            <w:r w:rsidRPr="00AB6E1B">
              <w:rPr>
                <w:rFonts w:ascii="ＭＳ 明朝" w:hAnsi="ＭＳ 明朝" w:hint="eastAsia"/>
              </w:rPr>
              <w:t>受</w:t>
            </w:r>
            <w:r w:rsidRPr="00AB6E1B">
              <w:rPr>
                <w:rFonts w:ascii="ＭＳ 明朝" w:hAnsi="ＭＳ 明朝"/>
              </w:rPr>
              <w:t xml:space="preserve"> </w:t>
            </w:r>
            <w:r w:rsidRPr="00AB6E1B">
              <w:rPr>
                <w:rFonts w:ascii="ＭＳ 明朝" w:hAnsi="ＭＳ 明朝" w:hint="eastAsia"/>
              </w:rPr>
              <w:t>講</w:t>
            </w:r>
            <w:r w:rsidRPr="00AB6E1B">
              <w:rPr>
                <w:rFonts w:ascii="ＭＳ 明朝" w:hAnsi="ＭＳ 明朝"/>
              </w:rPr>
              <w:t xml:space="preserve"> </w:t>
            </w:r>
            <w:r w:rsidRPr="00AB6E1B">
              <w:rPr>
                <w:rFonts w:ascii="ＭＳ 明朝" w:hAnsi="ＭＳ 明朝" w:hint="eastAsia"/>
              </w:rPr>
              <w:t>料</w:t>
            </w:r>
          </w:p>
        </w:tc>
        <w:tc>
          <w:tcPr>
            <w:tcW w:w="2308" w:type="dxa"/>
            <w:vAlign w:val="center"/>
          </w:tcPr>
          <w:p w:rsidR="003078F3" w:rsidRPr="00AB6E1B" w:rsidRDefault="003078F3" w:rsidP="004C4306">
            <w:pPr>
              <w:rPr>
                <w:rFonts w:ascii="ＭＳ 明朝"/>
              </w:rPr>
            </w:pPr>
            <w:r w:rsidRPr="00AB6E1B">
              <w:rPr>
                <w:rFonts w:ascii="ＭＳ 明朝" w:hAnsi="ＭＳ 明朝" w:hint="eastAsia"/>
              </w:rPr>
              <w:t xml:space="preserve">　　　　　　　　円</w:t>
            </w:r>
          </w:p>
        </w:tc>
        <w:tc>
          <w:tcPr>
            <w:tcW w:w="1417" w:type="dxa"/>
            <w:vAlign w:val="center"/>
          </w:tcPr>
          <w:p w:rsidR="003078F3" w:rsidRPr="00AB6E1B" w:rsidRDefault="003078F3" w:rsidP="004C4306">
            <w:pPr>
              <w:rPr>
                <w:rFonts w:ascii="ＭＳ 明朝"/>
              </w:rPr>
            </w:pPr>
            <w:r w:rsidRPr="00AB6E1B">
              <w:rPr>
                <w:rFonts w:ascii="ＭＳ 明朝" w:hAnsi="ＭＳ 明朝" w:hint="eastAsia"/>
              </w:rPr>
              <w:t>資格登録料</w:t>
            </w:r>
          </w:p>
        </w:tc>
        <w:tc>
          <w:tcPr>
            <w:tcW w:w="2519" w:type="dxa"/>
            <w:vAlign w:val="center"/>
          </w:tcPr>
          <w:p w:rsidR="003078F3" w:rsidRPr="00AB6E1B" w:rsidRDefault="003078F3" w:rsidP="004C4306">
            <w:pPr>
              <w:rPr>
                <w:rFonts w:ascii="ＭＳ 明朝"/>
              </w:rPr>
            </w:pPr>
            <w:r w:rsidRPr="00AB6E1B">
              <w:rPr>
                <w:rFonts w:ascii="ＭＳ 明朝" w:hAnsi="ＭＳ 明朝" w:hint="eastAsia"/>
              </w:rPr>
              <w:t xml:space="preserve">　　　　　　　　　円</w:t>
            </w:r>
          </w:p>
        </w:tc>
      </w:tr>
      <w:tr w:rsidR="003078F3" w:rsidTr="002C5B32">
        <w:trPr>
          <w:trHeight w:val="555"/>
        </w:trPr>
        <w:tc>
          <w:tcPr>
            <w:tcW w:w="0" w:type="auto"/>
            <w:vMerge/>
            <w:vAlign w:val="center"/>
          </w:tcPr>
          <w:p w:rsidR="003078F3" w:rsidRDefault="003078F3" w:rsidP="004C4306">
            <w:pPr>
              <w:rPr>
                <w:rFonts w:ascii="ＭＳ 明朝"/>
                <w:kern w:val="0"/>
              </w:rPr>
            </w:pPr>
          </w:p>
        </w:tc>
        <w:tc>
          <w:tcPr>
            <w:tcW w:w="1159" w:type="dxa"/>
            <w:vAlign w:val="center"/>
          </w:tcPr>
          <w:p w:rsidR="003078F3" w:rsidRPr="00AB6E1B" w:rsidRDefault="003078F3" w:rsidP="004C4306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宿泊費</w:t>
            </w:r>
          </w:p>
        </w:tc>
        <w:tc>
          <w:tcPr>
            <w:tcW w:w="2308" w:type="dxa"/>
            <w:vAlign w:val="center"/>
          </w:tcPr>
          <w:p w:rsidR="003078F3" w:rsidRPr="00AB6E1B" w:rsidRDefault="003078F3" w:rsidP="004C4306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円</w:t>
            </w:r>
          </w:p>
        </w:tc>
        <w:tc>
          <w:tcPr>
            <w:tcW w:w="1417" w:type="dxa"/>
            <w:vAlign w:val="center"/>
          </w:tcPr>
          <w:p w:rsidR="003078F3" w:rsidRPr="00AB6E1B" w:rsidRDefault="003078F3" w:rsidP="004C4306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交通費</w:t>
            </w:r>
          </w:p>
        </w:tc>
        <w:tc>
          <w:tcPr>
            <w:tcW w:w="2519" w:type="dxa"/>
            <w:vAlign w:val="center"/>
          </w:tcPr>
          <w:p w:rsidR="003078F3" w:rsidRPr="00AB6E1B" w:rsidRDefault="003078F3" w:rsidP="004C4306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円</w:t>
            </w:r>
          </w:p>
        </w:tc>
      </w:tr>
      <w:tr w:rsidR="00AB6E1B" w:rsidTr="00AB6E1B">
        <w:trPr>
          <w:trHeight w:val="764"/>
        </w:trPr>
        <w:tc>
          <w:tcPr>
            <w:tcW w:w="0" w:type="auto"/>
            <w:vAlign w:val="center"/>
          </w:tcPr>
          <w:p w:rsidR="00AB6E1B" w:rsidRPr="00AB6E1B" w:rsidRDefault="00AB6E1B" w:rsidP="004C4306">
            <w:pPr>
              <w:rPr>
                <w:rFonts w:ascii="ＭＳ 明朝"/>
              </w:rPr>
            </w:pPr>
            <w:r w:rsidRPr="00AB6E1B">
              <w:rPr>
                <w:rFonts w:ascii="ＭＳ 明朝" w:hAnsi="ＭＳ 明朝" w:hint="eastAsia"/>
                <w:spacing w:val="36"/>
                <w:kern w:val="0"/>
                <w:fitText w:val="1100" w:id="-1519655158"/>
              </w:rPr>
              <w:t>添付書</w:t>
            </w:r>
            <w:r w:rsidRPr="00AB6E1B">
              <w:rPr>
                <w:rFonts w:ascii="ＭＳ 明朝" w:hAnsi="ＭＳ 明朝" w:hint="eastAsia"/>
                <w:spacing w:val="2"/>
                <w:kern w:val="0"/>
                <w:fitText w:val="1100" w:id="-1519655158"/>
              </w:rPr>
              <w:t>類</w:t>
            </w:r>
          </w:p>
        </w:tc>
        <w:tc>
          <w:tcPr>
            <w:tcW w:w="7403" w:type="dxa"/>
            <w:gridSpan w:val="4"/>
          </w:tcPr>
          <w:p w:rsidR="00AB6E1B" w:rsidRPr="00AB6E1B" w:rsidRDefault="00AB6E1B" w:rsidP="004C4306">
            <w:pPr>
              <w:rPr>
                <w:rFonts w:ascii="ＭＳ 明朝"/>
              </w:rPr>
            </w:pPr>
            <w:r w:rsidRPr="00AB6E1B">
              <w:rPr>
                <w:rFonts w:ascii="ＭＳ 明朝" w:hAnsi="ＭＳ 明朝" w:hint="eastAsia"/>
              </w:rPr>
              <w:t>□受講料の納入を証する書類</w:t>
            </w:r>
          </w:p>
          <w:p w:rsidR="00AB6E1B" w:rsidRPr="00AB6E1B" w:rsidRDefault="00AB6E1B" w:rsidP="00AB6E1B">
            <w:pPr>
              <w:widowControl/>
              <w:jc w:val="left"/>
              <w:rPr>
                <w:rFonts w:ascii="ＭＳ 明朝"/>
              </w:rPr>
            </w:pPr>
            <w:r w:rsidRPr="00AB6E1B">
              <w:rPr>
                <w:rFonts w:ascii="ＭＳ 明朝" w:hAnsi="ＭＳ 明朝" w:hint="eastAsia"/>
              </w:rPr>
              <w:t>□受講結果の写し</w:t>
            </w:r>
          </w:p>
          <w:p w:rsidR="00AB6E1B" w:rsidRPr="00AB6E1B" w:rsidRDefault="00AB6E1B" w:rsidP="00AB6E1B">
            <w:pPr>
              <w:widowControl/>
              <w:jc w:val="left"/>
              <w:rPr>
                <w:rFonts w:ascii="ＭＳ 明朝"/>
              </w:rPr>
            </w:pPr>
            <w:r w:rsidRPr="00AB6E1B">
              <w:rPr>
                <w:rFonts w:ascii="ＭＳ 明朝" w:hAnsi="ＭＳ 明朝" w:hint="eastAsia"/>
              </w:rPr>
              <w:t>□資格登録料の納入を証する書類</w:t>
            </w:r>
          </w:p>
          <w:p w:rsidR="00AB6E1B" w:rsidRPr="00AB6E1B" w:rsidRDefault="00AB6E1B" w:rsidP="004C4306">
            <w:pPr>
              <w:rPr>
                <w:rFonts w:ascii="ＭＳ 明朝"/>
              </w:rPr>
            </w:pPr>
            <w:r w:rsidRPr="00AB6E1B">
              <w:rPr>
                <w:rFonts w:ascii="ＭＳ 明朝" w:hAnsi="ＭＳ 明朝" w:hint="eastAsia"/>
              </w:rPr>
              <w:t>□</w:t>
            </w:r>
            <w:r w:rsidR="003078F3">
              <w:rPr>
                <w:rFonts w:ascii="ＭＳ 明朝" w:hAnsi="ＭＳ 明朝" w:hint="eastAsia"/>
              </w:rPr>
              <w:t>宿泊及び交通費を証する書類</w:t>
            </w:r>
          </w:p>
        </w:tc>
      </w:tr>
      <w:tr w:rsidR="00AB6E1B" w:rsidTr="00AB6E1B">
        <w:trPr>
          <w:trHeight w:val="716"/>
        </w:trPr>
        <w:tc>
          <w:tcPr>
            <w:tcW w:w="0" w:type="auto"/>
            <w:vAlign w:val="center"/>
          </w:tcPr>
          <w:p w:rsidR="00AB6E1B" w:rsidRPr="00AB6E1B" w:rsidRDefault="00AB6E1B" w:rsidP="004C4306">
            <w:pPr>
              <w:rPr>
                <w:rFonts w:ascii="ＭＳ 明朝"/>
                <w:kern w:val="0"/>
              </w:rPr>
            </w:pPr>
            <w:r w:rsidRPr="003078F3">
              <w:rPr>
                <w:rFonts w:ascii="ＭＳ 明朝" w:hAnsi="ＭＳ 明朝" w:hint="eastAsia"/>
                <w:spacing w:val="330"/>
                <w:kern w:val="0"/>
                <w:fitText w:val="1100" w:id="-1519655157"/>
              </w:rPr>
              <w:t>備</w:t>
            </w:r>
            <w:r w:rsidRPr="003078F3">
              <w:rPr>
                <w:rFonts w:ascii="ＭＳ 明朝" w:hAnsi="ＭＳ 明朝" w:hint="eastAsia"/>
                <w:kern w:val="0"/>
                <w:fitText w:val="1100" w:id="-1519655157"/>
              </w:rPr>
              <w:t>考</w:t>
            </w:r>
          </w:p>
        </w:tc>
        <w:tc>
          <w:tcPr>
            <w:tcW w:w="0" w:type="auto"/>
            <w:gridSpan w:val="4"/>
          </w:tcPr>
          <w:p w:rsidR="00AB6E1B" w:rsidRPr="00AB6E1B" w:rsidRDefault="00AB6E1B" w:rsidP="004C4306">
            <w:pPr>
              <w:rPr>
                <w:rFonts w:ascii="ＭＳ 明朝"/>
              </w:rPr>
            </w:pPr>
          </w:p>
        </w:tc>
      </w:tr>
    </w:tbl>
    <w:p w:rsidR="00AB6E1B" w:rsidRDefault="00AB6E1B" w:rsidP="002C5B32">
      <w:pPr>
        <w:spacing w:line="240" w:lineRule="exact"/>
        <w:rPr>
          <w:rFonts w:ascii="ＭＳ 明朝"/>
        </w:rPr>
      </w:pPr>
    </w:p>
    <w:p w:rsidR="002C5B32" w:rsidRPr="00A162CE" w:rsidRDefault="002C5B32" w:rsidP="002C5B32">
      <w:pPr>
        <w:rPr>
          <w:szCs w:val="24"/>
        </w:rPr>
      </w:pPr>
      <w:r w:rsidRPr="00A162CE">
        <w:rPr>
          <w:rFonts w:hint="eastAsia"/>
          <w:szCs w:val="24"/>
        </w:rPr>
        <w:t>≪振込先口座≫</w:t>
      </w:r>
    </w:p>
    <w:tbl>
      <w:tblPr>
        <w:tblStyle w:val="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126"/>
        <w:gridCol w:w="1559"/>
        <w:gridCol w:w="2127"/>
        <w:gridCol w:w="850"/>
      </w:tblGrid>
      <w:tr w:rsidR="002C5B32" w:rsidRPr="00A162CE" w:rsidTr="001B1022">
        <w:tc>
          <w:tcPr>
            <w:tcW w:w="1701" w:type="dxa"/>
            <w:vAlign w:val="center"/>
          </w:tcPr>
          <w:p w:rsidR="002C5B32" w:rsidRPr="00A162CE" w:rsidRDefault="002C5B32" w:rsidP="001B1022">
            <w:pPr>
              <w:jc w:val="center"/>
              <w:rPr>
                <w:szCs w:val="24"/>
              </w:rPr>
            </w:pPr>
            <w:r w:rsidRPr="00A162CE">
              <w:rPr>
                <w:rFonts w:hint="eastAsia"/>
                <w:szCs w:val="24"/>
              </w:rPr>
              <w:t>金融機関等</w:t>
            </w:r>
          </w:p>
          <w:p w:rsidR="002C5B32" w:rsidRPr="00A162CE" w:rsidRDefault="002C5B32" w:rsidP="001B1022">
            <w:pPr>
              <w:jc w:val="center"/>
              <w:rPr>
                <w:szCs w:val="24"/>
              </w:rPr>
            </w:pPr>
            <w:r w:rsidRPr="00A162CE">
              <w:rPr>
                <w:rFonts w:hint="eastAsia"/>
                <w:szCs w:val="24"/>
              </w:rPr>
              <w:t>の名称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2C5B32" w:rsidRPr="00A162CE" w:rsidRDefault="002C5B32" w:rsidP="001B102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2C5B32" w:rsidRPr="00A162CE" w:rsidRDefault="002C5B32" w:rsidP="001B1022">
            <w:pPr>
              <w:rPr>
                <w:szCs w:val="24"/>
              </w:rPr>
            </w:pPr>
            <w:r w:rsidRPr="00A162CE">
              <w:rPr>
                <w:rFonts w:hint="eastAsia"/>
                <w:szCs w:val="24"/>
              </w:rPr>
              <w:t>銀行・金庫</w:t>
            </w:r>
          </w:p>
          <w:p w:rsidR="002C5B32" w:rsidRPr="00A162CE" w:rsidRDefault="002C5B32" w:rsidP="001B1022">
            <w:pPr>
              <w:rPr>
                <w:szCs w:val="24"/>
              </w:rPr>
            </w:pPr>
            <w:r w:rsidRPr="00A162CE">
              <w:rPr>
                <w:rFonts w:hint="eastAsia"/>
                <w:szCs w:val="24"/>
              </w:rPr>
              <w:t>農協</w:t>
            </w:r>
          </w:p>
        </w:tc>
        <w:tc>
          <w:tcPr>
            <w:tcW w:w="2127" w:type="dxa"/>
            <w:tcBorders>
              <w:left w:val="nil"/>
              <w:right w:val="nil"/>
            </w:tcBorders>
            <w:vAlign w:val="center"/>
          </w:tcPr>
          <w:p w:rsidR="002C5B32" w:rsidRPr="00A162CE" w:rsidRDefault="002C5B32" w:rsidP="001B1022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2C5B32" w:rsidRPr="00A162CE" w:rsidRDefault="002C5B32" w:rsidP="001B1022">
            <w:pPr>
              <w:rPr>
                <w:szCs w:val="24"/>
              </w:rPr>
            </w:pPr>
            <w:r w:rsidRPr="00A162CE">
              <w:rPr>
                <w:rFonts w:hint="eastAsia"/>
                <w:szCs w:val="24"/>
              </w:rPr>
              <w:t>支店</w:t>
            </w:r>
          </w:p>
          <w:p w:rsidR="002C5B32" w:rsidRPr="00A162CE" w:rsidRDefault="002C5B32" w:rsidP="001B1022">
            <w:pPr>
              <w:rPr>
                <w:szCs w:val="24"/>
              </w:rPr>
            </w:pPr>
            <w:r w:rsidRPr="00A162CE">
              <w:rPr>
                <w:rFonts w:hint="eastAsia"/>
                <w:szCs w:val="24"/>
              </w:rPr>
              <w:t>支所</w:t>
            </w:r>
          </w:p>
        </w:tc>
      </w:tr>
      <w:tr w:rsidR="002C5B32" w:rsidRPr="00A162CE" w:rsidTr="001B1022">
        <w:tc>
          <w:tcPr>
            <w:tcW w:w="1701" w:type="dxa"/>
            <w:vAlign w:val="center"/>
          </w:tcPr>
          <w:p w:rsidR="002C5B32" w:rsidRPr="00A162CE" w:rsidRDefault="002C5B32" w:rsidP="001B1022">
            <w:pPr>
              <w:jc w:val="center"/>
              <w:rPr>
                <w:szCs w:val="24"/>
              </w:rPr>
            </w:pPr>
            <w:r w:rsidRPr="00A162CE">
              <w:rPr>
                <w:rFonts w:hint="eastAsia"/>
                <w:szCs w:val="24"/>
              </w:rPr>
              <w:t>預金種目</w:t>
            </w:r>
          </w:p>
        </w:tc>
        <w:tc>
          <w:tcPr>
            <w:tcW w:w="2126" w:type="dxa"/>
          </w:tcPr>
          <w:p w:rsidR="002C5B32" w:rsidRPr="00A162CE" w:rsidRDefault="002C5B32" w:rsidP="001B1022">
            <w:pPr>
              <w:jc w:val="center"/>
              <w:rPr>
                <w:szCs w:val="24"/>
              </w:rPr>
            </w:pPr>
            <w:r w:rsidRPr="00A162CE">
              <w:rPr>
                <w:rFonts w:hint="eastAsia"/>
                <w:szCs w:val="24"/>
              </w:rPr>
              <w:t>普通・当座</w:t>
            </w:r>
          </w:p>
        </w:tc>
        <w:tc>
          <w:tcPr>
            <w:tcW w:w="1559" w:type="dxa"/>
          </w:tcPr>
          <w:p w:rsidR="002C5B32" w:rsidRPr="00A162CE" w:rsidRDefault="002C5B32" w:rsidP="001B1022">
            <w:pPr>
              <w:jc w:val="center"/>
              <w:rPr>
                <w:szCs w:val="24"/>
              </w:rPr>
            </w:pPr>
            <w:r w:rsidRPr="00A162CE">
              <w:rPr>
                <w:rFonts w:hint="eastAsia"/>
                <w:szCs w:val="24"/>
              </w:rPr>
              <w:t>口座番号</w:t>
            </w:r>
          </w:p>
        </w:tc>
        <w:tc>
          <w:tcPr>
            <w:tcW w:w="2977" w:type="dxa"/>
            <w:gridSpan w:val="2"/>
          </w:tcPr>
          <w:p w:rsidR="002C5B32" w:rsidRPr="00A162CE" w:rsidRDefault="002C5B32" w:rsidP="001B1022">
            <w:pPr>
              <w:rPr>
                <w:szCs w:val="24"/>
              </w:rPr>
            </w:pPr>
          </w:p>
        </w:tc>
      </w:tr>
      <w:tr w:rsidR="002C5B32" w:rsidRPr="00A162CE" w:rsidTr="001B1022">
        <w:tc>
          <w:tcPr>
            <w:tcW w:w="1701" w:type="dxa"/>
            <w:vAlign w:val="center"/>
          </w:tcPr>
          <w:p w:rsidR="002C5B32" w:rsidRPr="00A162CE" w:rsidRDefault="002C5B32" w:rsidP="001B1022">
            <w:pPr>
              <w:jc w:val="center"/>
              <w:rPr>
                <w:szCs w:val="24"/>
              </w:rPr>
            </w:pPr>
            <w:r w:rsidRPr="00A162CE">
              <w:rPr>
                <w:rFonts w:hint="eastAsia"/>
                <w:szCs w:val="24"/>
              </w:rPr>
              <w:t>（フリガナ）</w:t>
            </w:r>
          </w:p>
          <w:p w:rsidR="002C5B32" w:rsidRPr="00A162CE" w:rsidRDefault="002C5B32" w:rsidP="001B1022">
            <w:pPr>
              <w:jc w:val="center"/>
              <w:rPr>
                <w:szCs w:val="24"/>
              </w:rPr>
            </w:pPr>
            <w:r w:rsidRPr="00A162CE">
              <w:rPr>
                <w:rFonts w:hint="eastAsia"/>
                <w:szCs w:val="24"/>
              </w:rPr>
              <w:t>口座名義</w:t>
            </w:r>
          </w:p>
        </w:tc>
        <w:tc>
          <w:tcPr>
            <w:tcW w:w="6662" w:type="dxa"/>
            <w:gridSpan w:val="4"/>
          </w:tcPr>
          <w:p w:rsidR="002C5B32" w:rsidRPr="00A162CE" w:rsidRDefault="002C5B32" w:rsidP="001B1022">
            <w:pPr>
              <w:rPr>
                <w:szCs w:val="24"/>
              </w:rPr>
            </w:pPr>
          </w:p>
          <w:p w:rsidR="002C5B32" w:rsidRPr="00A162CE" w:rsidRDefault="002C5B32" w:rsidP="001B1022">
            <w:pPr>
              <w:rPr>
                <w:szCs w:val="24"/>
              </w:rPr>
            </w:pPr>
          </w:p>
        </w:tc>
      </w:tr>
    </w:tbl>
    <w:p w:rsidR="002C5B32" w:rsidRPr="002C5B32" w:rsidRDefault="002C5B32" w:rsidP="00AB6E1B">
      <w:pPr>
        <w:rPr>
          <w:rFonts w:ascii="ＭＳ 明朝"/>
        </w:rPr>
      </w:pPr>
    </w:p>
    <w:sectPr w:rsidR="002C5B32" w:rsidRPr="002C5B32" w:rsidSect="00512298">
      <w:pgSz w:w="11906" w:h="16838" w:code="9"/>
      <w:pgMar w:top="1361" w:right="1361" w:bottom="1361" w:left="1361" w:header="680" w:footer="680" w:gutter="0"/>
      <w:cols w:space="425"/>
      <w:docGrid w:type="linesAndChars" w:linePitch="381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1C3" w:rsidRDefault="00D741C3" w:rsidP="003D5845">
      <w:r>
        <w:separator/>
      </w:r>
    </w:p>
  </w:endnote>
  <w:endnote w:type="continuationSeparator" w:id="0">
    <w:p w:rsidR="00D741C3" w:rsidRDefault="00D741C3" w:rsidP="003D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1C3" w:rsidRDefault="00D741C3" w:rsidP="003D5845">
      <w:r>
        <w:separator/>
      </w:r>
    </w:p>
  </w:footnote>
  <w:footnote w:type="continuationSeparator" w:id="0">
    <w:p w:rsidR="00D741C3" w:rsidRDefault="00D741C3" w:rsidP="003D5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210"/>
  <w:drawingGridVerticalSpacing w:val="38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8A"/>
    <w:rsid w:val="00001C5A"/>
    <w:rsid w:val="000658EC"/>
    <w:rsid w:val="00074982"/>
    <w:rsid w:val="000965EF"/>
    <w:rsid w:val="000A198C"/>
    <w:rsid w:val="000B24B1"/>
    <w:rsid w:val="000D13F3"/>
    <w:rsid w:val="000D50B5"/>
    <w:rsid w:val="001108E8"/>
    <w:rsid w:val="00143F04"/>
    <w:rsid w:val="00162ED9"/>
    <w:rsid w:val="0019579D"/>
    <w:rsid w:val="001B1022"/>
    <w:rsid w:val="001B2B70"/>
    <w:rsid w:val="001C0E2A"/>
    <w:rsid w:val="001E1F89"/>
    <w:rsid w:val="00200F99"/>
    <w:rsid w:val="00237688"/>
    <w:rsid w:val="00240AAD"/>
    <w:rsid w:val="00242441"/>
    <w:rsid w:val="0027658D"/>
    <w:rsid w:val="00284943"/>
    <w:rsid w:val="002A49D9"/>
    <w:rsid w:val="002C5B32"/>
    <w:rsid w:val="00300482"/>
    <w:rsid w:val="003078F3"/>
    <w:rsid w:val="00321515"/>
    <w:rsid w:val="0032419B"/>
    <w:rsid w:val="00394FE0"/>
    <w:rsid w:val="003D5845"/>
    <w:rsid w:val="00402B99"/>
    <w:rsid w:val="0040784D"/>
    <w:rsid w:val="00407EF4"/>
    <w:rsid w:val="00420E07"/>
    <w:rsid w:val="00422824"/>
    <w:rsid w:val="0048186F"/>
    <w:rsid w:val="00483022"/>
    <w:rsid w:val="0049131A"/>
    <w:rsid w:val="004918D4"/>
    <w:rsid w:val="004B16CB"/>
    <w:rsid w:val="004C4306"/>
    <w:rsid w:val="00500474"/>
    <w:rsid w:val="0050113E"/>
    <w:rsid w:val="00512298"/>
    <w:rsid w:val="00517E65"/>
    <w:rsid w:val="00520983"/>
    <w:rsid w:val="00544E96"/>
    <w:rsid w:val="005A55B6"/>
    <w:rsid w:val="005B1F7F"/>
    <w:rsid w:val="005C3488"/>
    <w:rsid w:val="005E2953"/>
    <w:rsid w:val="005F5AB7"/>
    <w:rsid w:val="006002CB"/>
    <w:rsid w:val="00631B6E"/>
    <w:rsid w:val="0066264D"/>
    <w:rsid w:val="00685C10"/>
    <w:rsid w:val="00691511"/>
    <w:rsid w:val="00696AF8"/>
    <w:rsid w:val="006E14F2"/>
    <w:rsid w:val="0071537E"/>
    <w:rsid w:val="00726A67"/>
    <w:rsid w:val="00736E9D"/>
    <w:rsid w:val="00745713"/>
    <w:rsid w:val="00757DC2"/>
    <w:rsid w:val="00760C7C"/>
    <w:rsid w:val="007620CE"/>
    <w:rsid w:val="007925C9"/>
    <w:rsid w:val="007A44C7"/>
    <w:rsid w:val="007B43E3"/>
    <w:rsid w:val="007C2C59"/>
    <w:rsid w:val="007C3C56"/>
    <w:rsid w:val="007C7197"/>
    <w:rsid w:val="007E0B20"/>
    <w:rsid w:val="007E5385"/>
    <w:rsid w:val="007E6728"/>
    <w:rsid w:val="007F3E4C"/>
    <w:rsid w:val="00827026"/>
    <w:rsid w:val="00886848"/>
    <w:rsid w:val="00892ACE"/>
    <w:rsid w:val="00905E2A"/>
    <w:rsid w:val="00921EDF"/>
    <w:rsid w:val="0098040E"/>
    <w:rsid w:val="009E475F"/>
    <w:rsid w:val="00A162CE"/>
    <w:rsid w:val="00A1653D"/>
    <w:rsid w:val="00A44175"/>
    <w:rsid w:val="00A65164"/>
    <w:rsid w:val="00AB6E1B"/>
    <w:rsid w:val="00AE4934"/>
    <w:rsid w:val="00AF668A"/>
    <w:rsid w:val="00B12743"/>
    <w:rsid w:val="00B329DA"/>
    <w:rsid w:val="00B637A0"/>
    <w:rsid w:val="00B638EF"/>
    <w:rsid w:val="00B76E12"/>
    <w:rsid w:val="00BC155A"/>
    <w:rsid w:val="00BF369B"/>
    <w:rsid w:val="00C33342"/>
    <w:rsid w:val="00C63A21"/>
    <w:rsid w:val="00C76B83"/>
    <w:rsid w:val="00CB3C29"/>
    <w:rsid w:val="00CE449C"/>
    <w:rsid w:val="00CF4A37"/>
    <w:rsid w:val="00D32021"/>
    <w:rsid w:val="00D57EF5"/>
    <w:rsid w:val="00D741C3"/>
    <w:rsid w:val="00D803D3"/>
    <w:rsid w:val="00D8763B"/>
    <w:rsid w:val="00D9709A"/>
    <w:rsid w:val="00DA183F"/>
    <w:rsid w:val="00DA1D93"/>
    <w:rsid w:val="00DB22A2"/>
    <w:rsid w:val="00DE2F43"/>
    <w:rsid w:val="00E11C32"/>
    <w:rsid w:val="00E31294"/>
    <w:rsid w:val="00E32256"/>
    <w:rsid w:val="00E41684"/>
    <w:rsid w:val="00E45512"/>
    <w:rsid w:val="00E64B2E"/>
    <w:rsid w:val="00E705F8"/>
    <w:rsid w:val="00E838B7"/>
    <w:rsid w:val="00EA297B"/>
    <w:rsid w:val="00F169BE"/>
    <w:rsid w:val="00F253C7"/>
    <w:rsid w:val="00F50719"/>
    <w:rsid w:val="00F54B95"/>
    <w:rsid w:val="00F93032"/>
    <w:rsid w:val="00FC6182"/>
    <w:rsid w:val="00FD121B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8ADFF4-3F56-400D-AB20-C2C6874F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298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47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00474"/>
    <w:rPr>
      <w:rFonts w:ascii="Arial" w:eastAsia="ＭＳ ゴシック" w:hAnsi="Arial" w:cs="Times New Roman"/>
      <w:kern w:val="2"/>
      <w:sz w:val="18"/>
    </w:rPr>
  </w:style>
  <w:style w:type="table" w:styleId="a5">
    <w:name w:val="Table Grid"/>
    <w:basedOn w:val="a1"/>
    <w:uiPriority w:val="59"/>
    <w:rsid w:val="00715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D5845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3D58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D5845"/>
    <w:rPr>
      <w:rFonts w:cs="Times New Roman"/>
      <w:kern w:val="2"/>
      <w:sz w:val="24"/>
    </w:rPr>
  </w:style>
  <w:style w:type="character" w:styleId="aa">
    <w:name w:val="Hyperlink"/>
    <w:basedOn w:val="a0"/>
    <w:uiPriority w:val="99"/>
    <w:unhideWhenUsed/>
    <w:rsid w:val="00242441"/>
    <w:rPr>
      <w:rFonts w:cs="Times New Roman"/>
      <w:color w:val="0000FF"/>
      <w:u w:val="single"/>
    </w:rPr>
  </w:style>
  <w:style w:type="table" w:customStyle="1" w:styleId="3">
    <w:name w:val="表 (格子)3"/>
    <w:basedOn w:val="a1"/>
    <w:next w:val="a5"/>
    <w:uiPriority w:val="39"/>
    <w:rsid w:val="002C5B3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12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5DB5-9398-407E-B37B-C3F15853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125.dot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922201@ad.city.oyabe.toyama.jp</cp:lastModifiedBy>
  <cp:revision>2</cp:revision>
  <cp:lastPrinted>2019-05-10T01:07:00Z</cp:lastPrinted>
  <dcterms:created xsi:type="dcterms:W3CDTF">2022-05-13T06:39:00Z</dcterms:created>
  <dcterms:modified xsi:type="dcterms:W3CDTF">2022-05-13T06:39:00Z</dcterms:modified>
</cp:coreProperties>
</file>