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DF" w:rsidRDefault="00FA17DF" w:rsidP="005B778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B778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190625" cy="399415"/>
                <wp:effectExtent l="0" t="0" r="952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7C4" w:rsidRPr="00196026" w:rsidRDefault="007B0234" w:rsidP="00F577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9602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9134F5" w:rsidRPr="0019602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B729FB" w:rsidRPr="0019602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9134F5" w:rsidRPr="0019602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号</w:t>
                            </w:r>
                            <w:r w:rsidR="00B729FB" w:rsidRPr="0019602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2pt;width:93.75pt;height:31.4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" filled="f" stroked="f">
                <v:textbox inset="0,.7pt,0,.7pt">
                  <w:txbxContent>
                    <w:p w:rsidR="00F577C4" w:rsidRPr="00196026" w:rsidRDefault="007B0234" w:rsidP="00F577C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9602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（様式</w:t>
                      </w:r>
                      <w:r w:rsidR="009134F5" w:rsidRPr="0019602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</w:t>
                      </w:r>
                      <w:r w:rsidR="00B729FB" w:rsidRPr="0019602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  <w:r w:rsidR="009134F5" w:rsidRPr="0019602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号</w:t>
                      </w:r>
                      <w:r w:rsidR="00B729FB" w:rsidRPr="0019602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77C4" w:rsidRPr="005B7787" w:rsidRDefault="00B729FB" w:rsidP="005B778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B7787">
        <w:rPr>
          <w:rFonts w:ascii="ＭＳ ゴシック" w:eastAsia="ＭＳ ゴシック" w:hAnsi="ＭＳ ゴシック" w:hint="eastAsia"/>
          <w:sz w:val="32"/>
          <w:szCs w:val="32"/>
        </w:rPr>
        <w:t>参</w:t>
      </w:r>
      <w:r w:rsidR="00196026" w:rsidRPr="005B778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B7787">
        <w:rPr>
          <w:rFonts w:ascii="ＭＳ ゴシック" w:eastAsia="ＭＳ ゴシック" w:hAnsi="ＭＳ ゴシック" w:hint="eastAsia"/>
          <w:sz w:val="32"/>
          <w:szCs w:val="32"/>
        </w:rPr>
        <w:t>加</w:t>
      </w:r>
      <w:r w:rsidR="00196026" w:rsidRPr="005B778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B7787">
        <w:rPr>
          <w:rFonts w:ascii="ＭＳ ゴシック" w:eastAsia="ＭＳ ゴシック" w:hAnsi="ＭＳ ゴシック" w:hint="eastAsia"/>
          <w:sz w:val="32"/>
          <w:szCs w:val="32"/>
        </w:rPr>
        <w:t>表</w:t>
      </w:r>
      <w:r w:rsidR="00196026" w:rsidRPr="005B778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B7787">
        <w:rPr>
          <w:rFonts w:ascii="ＭＳ ゴシック" w:eastAsia="ＭＳ ゴシック" w:hAnsi="ＭＳ ゴシック" w:hint="eastAsia"/>
          <w:sz w:val="32"/>
          <w:szCs w:val="32"/>
        </w:rPr>
        <w:t>明</w:t>
      </w:r>
      <w:r w:rsidR="00196026" w:rsidRPr="005B778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B7787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196026" w:rsidRDefault="00196026" w:rsidP="00F577C4">
      <w:pPr>
        <w:pStyle w:val="af"/>
        <w:rPr>
          <w:sz w:val="24"/>
          <w:szCs w:val="24"/>
        </w:rPr>
      </w:pPr>
    </w:p>
    <w:p w:rsidR="005B7787" w:rsidRPr="005B7787" w:rsidRDefault="005B7787" w:rsidP="005B7787">
      <w:pPr>
        <w:pStyle w:val="af0"/>
      </w:pPr>
    </w:p>
    <w:p w:rsidR="00F577C4" w:rsidRPr="00196026" w:rsidRDefault="00196026" w:rsidP="00F577C4">
      <w:pPr>
        <w:pStyle w:val="af"/>
        <w:rPr>
          <w:sz w:val="24"/>
          <w:szCs w:val="24"/>
        </w:rPr>
      </w:pPr>
      <w:r w:rsidRPr="00196026">
        <w:rPr>
          <w:rFonts w:hint="eastAsia"/>
          <w:sz w:val="24"/>
          <w:szCs w:val="24"/>
        </w:rPr>
        <w:t>令和</w:t>
      </w:r>
      <w:r w:rsidR="00B729FB" w:rsidRPr="00196026">
        <w:rPr>
          <w:rFonts w:hint="eastAsia"/>
          <w:sz w:val="24"/>
          <w:szCs w:val="24"/>
        </w:rPr>
        <w:t xml:space="preserve">　　年　　月　　日提出</w:t>
      </w:r>
    </w:p>
    <w:p w:rsidR="00F577C4" w:rsidRDefault="00F577C4" w:rsidP="00F577C4">
      <w:pPr>
        <w:rPr>
          <w:sz w:val="24"/>
          <w:szCs w:val="24"/>
        </w:rPr>
      </w:pPr>
    </w:p>
    <w:p w:rsidR="005B7787" w:rsidRDefault="005B7787" w:rsidP="00F577C4">
      <w:pPr>
        <w:rPr>
          <w:sz w:val="24"/>
          <w:szCs w:val="24"/>
        </w:rPr>
      </w:pPr>
    </w:p>
    <w:p w:rsidR="00196026" w:rsidRDefault="006E1E4B" w:rsidP="00F577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196026">
        <w:rPr>
          <w:rFonts w:hint="eastAsia"/>
          <w:sz w:val="24"/>
          <w:szCs w:val="24"/>
        </w:rPr>
        <w:t>小矢部市長</w:t>
      </w:r>
    </w:p>
    <w:p w:rsidR="00196026" w:rsidRDefault="00196026" w:rsidP="00F577C4">
      <w:pPr>
        <w:rPr>
          <w:sz w:val="24"/>
          <w:szCs w:val="24"/>
        </w:rPr>
      </w:pPr>
    </w:p>
    <w:p w:rsidR="005B7787" w:rsidRDefault="005B7787" w:rsidP="00F577C4">
      <w:pPr>
        <w:rPr>
          <w:sz w:val="24"/>
          <w:szCs w:val="24"/>
        </w:rPr>
      </w:pPr>
    </w:p>
    <w:p w:rsidR="00196026" w:rsidRDefault="00196026" w:rsidP="005B7787">
      <w:pPr>
        <w:ind w:firstLineChars="2000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:rsidR="00196026" w:rsidRDefault="00196026" w:rsidP="00F577C4">
      <w:pPr>
        <w:rPr>
          <w:sz w:val="24"/>
          <w:szCs w:val="24"/>
        </w:rPr>
      </w:pPr>
    </w:p>
    <w:p w:rsidR="00196026" w:rsidRDefault="00196026" w:rsidP="005B7787">
      <w:pPr>
        <w:ind w:firstLineChars="2000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5B7787">
        <w:rPr>
          <w:rFonts w:hint="eastAsia"/>
          <w:sz w:val="24"/>
          <w:szCs w:val="24"/>
        </w:rPr>
        <w:t xml:space="preserve">　　　　　　　　　　　　</w:t>
      </w:r>
    </w:p>
    <w:p w:rsidR="00196026" w:rsidRDefault="00196026" w:rsidP="00F577C4">
      <w:pPr>
        <w:rPr>
          <w:sz w:val="24"/>
          <w:szCs w:val="24"/>
        </w:rPr>
      </w:pPr>
      <w:bookmarkStart w:id="0" w:name="_GoBack"/>
      <w:bookmarkEnd w:id="0"/>
    </w:p>
    <w:p w:rsidR="005B7787" w:rsidRPr="00196026" w:rsidRDefault="005B7787" w:rsidP="00F577C4">
      <w:pPr>
        <w:rPr>
          <w:sz w:val="24"/>
          <w:szCs w:val="24"/>
        </w:rPr>
      </w:pPr>
    </w:p>
    <w:p w:rsidR="00F577C4" w:rsidRPr="00196026" w:rsidRDefault="00B729FB" w:rsidP="00196026">
      <w:pPr>
        <w:pStyle w:val="a3"/>
        <w:ind w:firstLine="241"/>
        <w:rPr>
          <w:sz w:val="24"/>
          <w:szCs w:val="24"/>
        </w:rPr>
      </w:pPr>
      <w:r w:rsidRPr="00196026">
        <w:rPr>
          <w:rFonts w:hint="eastAsia"/>
          <w:sz w:val="24"/>
          <w:szCs w:val="24"/>
        </w:rPr>
        <w:t>当社は、</w:t>
      </w:r>
      <w:r w:rsidR="00CF1C24" w:rsidRPr="00196026">
        <w:rPr>
          <w:rFonts w:hint="eastAsia"/>
          <w:sz w:val="24"/>
          <w:szCs w:val="24"/>
        </w:rPr>
        <w:t>小矢部市が実施する「小矢部市</w:t>
      </w:r>
      <w:r w:rsidR="00BE6CB3">
        <w:rPr>
          <w:rFonts w:hint="eastAsia"/>
          <w:sz w:val="24"/>
          <w:szCs w:val="24"/>
        </w:rPr>
        <w:t>地域福祉計画等策定</w:t>
      </w:r>
      <w:r w:rsidR="0016204C">
        <w:rPr>
          <w:rFonts w:hint="eastAsia"/>
          <w:sz w:val="24"/>
          <w:szCs w:val="24"/>
        </w:rPr>
        <w:t>支援</w:t>
      </w:r>
      <w:r w:rsidR="00BE6CB3">
        <w:rPr>
          <w:rFonts w:hint="eastAsia"/>
          <w:sz w:val="24"/>
          <w:szCs w:val="24"/>
        </w:rPr>
        <w:t>業務</w:t>
      </w:r>
      <w:r w:rsidRPr="00196026">
        <w:rPr>
          <w:rFonts w:hint="eastAsia"/>
          <w:sz w:val="24"/>
          <w:szCs w:val="24"/>
        </w:rPr>
        <w:t>」の</w:t>
      </w:r>
      <w:r w:rsidR="00430E2D">
        <w:rPr>
          <w:rFonts w:hint="eastAsia"/>
          <w:sz w:val="24"/>
          <w:szCs w:val="24"/>
        </w:rPr>
        <w:t>公募型</w:t>
      </w:r>
      <w:r w:rsidRPr="00196026">
        <w:rPr>
          <w:rFonts w:hint="eastAsia"/>
          <w:sz w:val="24"/>
          <w:szCs w:val="24"/>
        </w:rPr>
        <w:t>プロポーザルに参加し</w:t>
      </w:r>
      <w:r w:rsidR="00196026" w:rsidRPr="00196026">
        <w:rPr>
          <w:rFonts w:hint="eastAsia"/>
          <w:sz w:val="24"/>
          <w:szCs w:val="24"/>
        </w:rPr>
        <w:t>、</w:t>
      </w:r>
      <w:r w:rsidRPr="00196026">
        <w:rPr>
          <w:rFonts w:hint="eastAsia"/>
          <w:sz w:val="24"/>
          <w:szCs w:val="24"/>
        </w:rPr>
        <w:t>企画提案書を提出する意思を表明します。</w:t>
      </w:r>
    </w:p>
    <w:p w:rsidR="005B7787" w:rsidRDefault="005B7787" w:rsidP="00F577C4">
      <w:pPr>
        <w:pStyle w:val="a3"/>
        <w:ind w:firstLine="241"/>
        <w:rPr>
          <w:sz w:val="24"/>
          <w:szCs w:val="24"/>
        </w:rPr>
      </w:pPr>
    </w:p>
    <w:p w:rsidR="005B7787" w:rsidRPr="00196026" w:rsidRDefault="005B7787" w:rsidP="00F577C4">
      <w:pPr>
        <w:pStyle w:val="a3"/>
        <w:ind w:firstLine="24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5B7787" w:rsidRPr="00CF0898" w:rsidTr="00CF0898">
        <w:trPr>
          <w:trHeight w:val="917"/>
        </w:trPr>
        <w:tc>
          <w:tcPr>
            <w:tcW w:w="1384" w:type="dxa"/>
            <w:shd w:val="clear" w:color="auto" w:fill="auto"/>
            <w:vAlign w:val="center"/>
          </w:tcPr>
          <w:p w:rsidR="005B7787" w:rsidRPr="00CF0898" w:rsidRDefault="005B7787" w:rsidP="00CF0898">
            <w:pPr>
              <w:jc w:val="center"/>
              <w:rPr>
                <w:sz w:val="24"/>
                <w:szCs w:val="24"/>
              </w:rPr>
            </w:pPr>
            <w:r w:rsidRPr="00CF089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5B7787" w:rsidRPr="00CF0898" w:rsidRDefault="005B7787" w:rsidP="00CF0898">
            <w:pPr>
              <w:rPr>
                <w:sz w:val="24"/>
                <w:szCs w:val="24"/>
              </w:rPr>
            </w:pPr>
          </w:p>
        </w:tc>
      </w:tr>
      <w:tr w:rsidR="005B7787" w:rsidRPr="00CF0898" w:rsidTr="00CF0898">
        <w:trPr>
          <w:trHeight w:val="917"/>
        </w:trPr>
        <w:tc>
          <w:tcPr>
            <w:tcW w:w="1384" w:type="dxa"/>
            <w:shd w:val="clear" w:color="auto" w:fill="auto"/>
            <w:vAlign w:val="center"/>
          </w:tcPr>
          <w:p w:rsidR="005B7787" w:rsidRPr="00CF0898" w:rsidRDefault="005B7787" w:rsidP="00CF0898">
            <w:pPr>
              <w:jc w:val="center"/>
              <w:rPr>
                <w:sz w:val="24"/>
                <w:szCs w:val="24"/>
              </w:rPr>
            </w:pPr>
            <w:r w:rsidRPr="00CF089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5B7787" w:rsidRPr="00CF0898" w:rsidRDefault="005B7787" w:rsidP="00CF0898">
            <w:pPr>
              <w:rPr>
                <w:sz w:val="24"/>
                <w:szCs w:val="24"/>
              </w:rPr>
            </w:pPr>
          </w:p>
        </w:tc>
      </w:tr>
      <w:tr w:rsidR="005B7787" w:rsidRPr="00CF0898" w:rsidTr="00CF0898">
        <w:trPr>
          <w:trHeight w:val="917"/>
        </w:trPr>
        <w:tc>
          <w:tcPr>
            <w:tcW w:w="1384" w:type="dxa"/>
            <w:shd w:val="clear" w:color="auto" w:fill="auto"/>
            <w:vAlign w:val="center"/>
          </w:tcPr>
          <w:p w:rsidR="005B7787" w:rsidRPr="00CF0898" w:rsidRDefault="005B7787" w:rsidP="00CF0898">
            <w:pPr>
              <w:jc w:val="center"/>
              <w:rPr>
                <w:sz w:val="24"/>
                <w:szCs w:val="24"/>
              </w:rPr>
            </w:pPr>
            <w:r w:rsidRPr="00CF0898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5B7787" w:rsidRPr="00CF0898" w:rsidRDefault="005B7787" w:rsidP="00CF0898">
            <w:pPr>
              <w:rPr>
                <w:sz w:val="24"/>
                <w:szCs w:val="24"/>
              </w:rPr>
            </w:pPr>
          </w:p>
        </w:tc>
      </w:tr>
      <w:tr w:rsidR="005B7787" w:rsidRPr="00CF0898" w:rsidTr="00CF0898">
        <w:trPr>
          <w:trHeight w:val="917"/>
        </w:trPr>
        <w:tc>
          <w:tcPr>
            <w:tcW w:w="1384" w:type="dxa"/>
            <w:shd w:val="clear" w:color="auto" w:fill="auto"/>
            <w:vAlign w:val="center"/>
          </w:tcPr>
          <w:p w:rsidR="005B7787" w:rsidRPr="00CF0898" w:rsidRDefault="005B7787" w:rsidP="00CF0898">
            <w:pPr>
              <w:jc w:val="center"/>
              <w:rPr>
                <w:sz w:val="24"/>
                <w:szCs w:val="24"/>
              </w:rPr>
            </w:pPr>
            <w:r w:rsidRPr="00CF0898"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5B7787" w:rsidRPr="00CF0898" w:rsidRDefault="005B7787" w:rsidP="00CF0898">
            <w:pPr>
              <w:rPr>
                <w:sz w:val="24"/>
                <w:szCs w:val="24"/>
              </w:rPr>
            </w:pPr>
          </w:p>
        </w:tc>
      </w:tr>
    </w:tbl>
    <w:p w:rsidR="00F577C4" w:rsidRPr="00196026" w:rsidRDefault="00F577C4" w:rsidP="00F577C4">
      <w:pPr>
        <w:rPr>
          <w:sz w:val="24"/>
          <w:szCs w:val="24"/>
        </w:rPr>
      </w:pPr>
    </w:p>
    <w:p w:rsidR="00F577C4" w:rsidRPr="00196026" w:rsidRDefault="00F577C4" w:rsidP="00F577C4">
      <w:pPr>
        <w:rPr>
          <w:sz w:val="24"/>
          <w:szCs w:val="24"/>
        </w:rPr>
      </w:pPr>
    </w:p>
    <w:sectPr w:rsidR="00F577C4" w:rsidRPr="00196026" w:rsidSect="00196026">
      <w:footerReference w:type="even" r:id="rId8"/>
      <w:pgSz w:w="11906" w:h="16838" w:code="9"/>
      <w:pgMar w:top="1134" w:right="1418" w:bottom="1134" w:left="1418" w:header="567" w:footer="851" w:gutter="0"/>
      <w:pgNumType w:start="1"/>
      <w:cols w:space="720"/>
      <w:docGrid w:type="linesAndChars" w:linePitch="36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91" w:rsidRDefault="008A4091">
      <w:r>
        <w:separator/>
      </w:r>
    </w:p>
  </w:endnote>
  <w:endnote w:type="continuationSeparator" w:id="0">
    <w:p w:rsidR="008A4091" w:rsidRDefault="008A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6AD" w:rsidRDefault="00B729F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26AD" w:rsidRDefault="006926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91" w:rsidRDefault="008A4091">
      <w:r>
        <w:separator/>
      </w:r>
    </w:p>
  </w:footnote>
  <w:footnote w:type="continuationSeparator" w:id="0">
    <w:p w:rsidR="008A4091" w:rsidRDefault="008A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8ABD44"/>
    <w:lvl w:ilvl="0">
      <w:numFmt w:val="decimal"/>
      <w:pStyle w:val="a"/>
      <w:lvlText w:val="*"/>
      <w:lvlJc w:val="left"/>
    </w:lvl>
  </w:abstractNum>
  <w:abstractNum w:abstractNumId="1" w15:restartNumberingAfterBreak="0">
    <w:nsid w:val="09855A09"/>
    <w:multiLevelType w:val="hybridMultilevel"/>
    <w:tmpl w:val="C954289A"/>
    <w:lvl w:ilvl="0" w:tplc="94B42EF4">
      <w:start w:val="1"/>
      <w:numFmt w:val="decimal"/>
      <w:pStyle w:val="a0"/>
      <w:lvlText w:val="図－%1"/>
      <w:lvlJc w:val="righ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szCs w:val="21"/>
      </w:rPr>
    </w:lvl>
    <w:lvl w:ilvl="1" w:tplc="B23083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D075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80FE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3CC1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3604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866C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8E4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0E8D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A7200B"/>
    <w:multiLevelType w:val="multilevel"/>
    <w:tmpl w:val="F1448584"/>
    <w:lvl w:ilvl="0">
      <w:start w:val="1"/>
      <w:numFmt w:val="decimal"/>
      <w:lvlText w:val="表－%1"/>
      <w:lvlJc w:val="right"/>
      <w:pPr>
        <w:tabs>
          <w:tab w:val="num" w:pos="210"/>
        </w:tabs>
        <w:ind w:left="210" w:firstLine="320"/>
      </w:pPr>
      <w:rPr>
        <w:rFonts w:ascii="ＭＳ ゴシック" w:eastAsia="ＭＳ ゴシック" w:hint="eastAsia"/>
        <w:b w:val="0"/>
        <w:i w:val="0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DA7CB5"/>
    <w:multiLevelType w:val="hybridMultilevel"/>
    <w:tmpl w:val="BF607328"/>
    <w:lvl w:ilvl="0" w:tplc="0E205FCA">
      <w:start w:val="1"/>
      <w:numFmt w:val="decimal"/>
      <w:pStyle w:val="a1"/>
      <w:lvlText w:val="表－%1"/>
      <w:lvlJc w:val="righ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szCs w:val="21"/>
      </w:rPr>
    </w:lvl>
    <w:lvl w:ilvl="1" w:tplc="4BDEEC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2AEF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268C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4ACB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4EA3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9EBA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8414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FE9B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164"/>
        <w:lvlJc w:val="left"/>
        <w:pPr>
          <w:ind w:left="629" w:hanging="164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06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80138"/>
    <w:rsid w:val="00060F21"/>
    <w:rsid w:val="000A214C"/>
    <w:rsid w:val="000C0AE9"/>
    <w:rsid w:val="00101C47"/>
    <w:rsid w:val="0011151C"/>
    <w:rsid w:val="001273FE"/>
    <w:rsid w:val="00146CB2"/>
    <w:rsid w:val="00155CFA"/>
    <w:rsid w:val="0016204C"/>
    <w:rsid w:val="00185903"/>
    <w:rsid w:val="00196026"/>
    <w:rsid w:val="001B624E"/>
    <w:rsid w:val="001C4847"/>
    <w:rsid w:val="001F0FE0"/>
    <w:rsid w:val="001F5ED8"/>
    <w:rsid w:val="00205E8F"/>
    <w:rsid w:val="002227D0"/>
    <w:rsid w:val="002408E3"/>
    <w:rsid w:val="002A3028"/>
    <w:rsid w:val="002F403D"/>
    <w:rsid w:val="00314D84"/>
    <w:rsid w:val="003207AD"/>
    <w:rsid w:val="0032319C"/>
    <w:rsid w:val="00351985"/>
    <w:rsid w:val="003744E7"/>
    <w:rsid w:val="003761AD"/>
    <w:rsid w:val="00387715"/>
    <w:rsid w:val="003B5DFD"/>
    <w:rsid w:val="004247EB"/>
    <w:rsid w:val="00430E2D"/>
    <w:rsid w:val="00460B5B"/>
    <w:rsid w:val="004D78E8"/>
    <w:rsid w:val="004E3147"/>
    <w:rsid w:val="00501A9C"/>
    <w:rsid w:val="00523EC0"/>
    <w:rsid w:val="00544EBC"/>
    <w:rsid w:val="00571CB5"/>
    <w:rsid w:val="00587EC3"/>
    <w:rsid w:val="005B7787"/>
    <w:rsid w:val="005D3B85"/>
    <w:rsid w:val="00626706"/>
    <w:rsid w:val="00641F1E"/>
    <w:rsid w:val="0066230D"/>
    <w:rsid w:val="006736E8"/>
    <w:rsid w:val="006926AD"/>
    <w:rsid w:val="006C563D"/>
    <w:rsid w:val="006C798B"/>
    <w:rsid w:val="006E1E4B"/>
    <w:rsid w:val="006F31AB"/>
    <w:rsid w:val="006F48F3"/>
    <w:rsid w:val="00715EA8"/>
    <w:rsid w:val="00717742"/>
    <w:rsid w:val="0072021D"/>
    <w:rsid w:val="0078108F"/>
    <w:rsid w:val="007A6927"/>
    <w:rsid w:val="007B0234"/>
    <w:rsid w:val="00800653"/>
    <w:rsid w:val="00812FC7"/>
    <w:rsid w:val="00836AC9"/>
    <w:rsid w:val="0085448F"/>
    <w:rsid w:val="008544CA"/>
    <w:rsid w:val="00856C9A"/>
    <w:rsid w:val="008613AD"/>
    <w:rsid w:val="008A18C3"/>
    <w:rsid w:val="008A3BB2"/>
    <w:rsid w:val="008A4091"/>
    <w:rsid w:val="0090348C"/>
    <w:rsid w:val="00912E43"/>
    <w:rsid w:val="009134F5"/>
    <w:rsid w:val="00964970"/>
    <w:rsid w:val="009830F5"/>
    <w:rsid w:val="009B10C9"/>
    <w:rsid w:val="009B4668"/>
    <w:rsid w:val="009B7A33"/>
    <w:rsid w:val="009B7AA8"/>
    <w:rsid w:val="009C7028"/>
    <w:rsid w:val="009D727B"/>
    <w:rsid w:val="009E6497"/>
    <w:rsid w:val="009F0F77"/>
    <w:rsid w:val="00A53DA8"/>
    <w:rsid w:val="00A65EE3"/>
    <w:rsid w:val="00A84548"/>
    <w:rsid w:val="00A859B5"/>
    <w:rsid w:val="00AA1EE3"/>
    <w:rsid w:val="00AA506F"/>
    <w:rsid w:val="00AB0025"/>
    <w:rsid w:val="00AB3920"/>
    <w:rsid w:val="00AF1394"/>
    <w:rsid w:val="00B23E38"/>
    <w:rsid w:val="00B51AD5"/>
    <w:rsid w:val="00B674A9"/>
    <w:rsid w:val="00B72758"/>
    <w:rsid w:val="00B729FB"/>
    <w:rsid w:val="00B80138"/>
    <w:rsid w:val="00BA5E2A"/>
    <w:rsid w:val="00BE6CB3"/>
    <w:rsid w:val="00BF1335"/>
    <w:rsid w:val="00C4398C"/>
    <w:rsid w:val="00C60A07"/>
    <w:rsid w:val="00C713D5"/>
    <w:rsid w:val="00C8420F"/>
    <w:rsid w:val="00C85CC5"/>
    <w:rsid w:val="00CE668E"/>
    <w:rsid w:val="00CF0898"/>
    <w:rsid w:val="00CF1C24"/>
    <w:rsid w:val="00D1698F"/>
    <w:rsid w:val="00DA1A06"/>
    <w:rsid w:val="00DA5286"/>
    <w:rsid w:val="00DD4FCB"/>
    <w:rsid w:val="00DF6A7D"/>
    <w:rsid w:val="00E136B4"/>
    <w:rsid w:val="00E66C59"/>
    <w:rsid w:val="00E81533"/>
    <w:rsid w:val="00E83F26"/>
    <w:rsid w:val="00F303BF"/>
    <w:rsid w:val="00F37B47"/>
    <w:rsid w:val="00F577C4"/>
    <w:rsid w:val="00F60EE7"/>
    <w:rsid w:val="00FA17DF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9E6FDF"/>
  <w15:chartTrackingRefBased/>
  <w15:docId w15:val="{5E4EBC76-79E9-43B7-AC69-062D616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207AD"/>
    <w:pPr>
      <w:widowControl w:val="0"/>
      <w:adjustRightInd w:val="0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2"/>
    <w:next w:val="a3"/>
    <w:rsid w:val="00E83F26"/>
    <w:pPr>
      <w:keepNext/>
      <w:outlineLvl w:val="0"/>
    </w:pPr>
    <w:rPr>
      <w:rFonts w:ascii="Arial" w:eastAsia="ＭＳ ゴシック" w:hAnsi="Arial"/>
      <w:sz w:val="22"/>
      <w:szCs w:val="24"/>
    </w:rPr>
  </w:style>
  <w:style w:type="paragraph" w:styleId="2">
    <w:name w:val="heading 2"/>
    <w:basedOn w:val="a2"/>
    <w:next w:val="a2"/>
    <w:rsid w:val="00AB3920"/>
    <w:pPr>
      <w:keepNext/>
      <w:outlineLvl w:val="1"/>
    </w:pPr>
    <w:rPr>
      <w:rFonts w:ascii="Arial" w:eastAsia="ＭＳ ゴシック" w:hAnsi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見出し－１"/>
    <w:basedOn w:val="a2"/>
    <w:next w:val="a3"/>
    <w:rsid w:val="00B72758"/>
    <w:pPr>
      <w:keepNext/>
      <w:overflowPunct w:val="0"/>
      <w:outlineLvl w:val="0"/>
    </w:pPr>
    <w:rPr>
      <w:rFonts w:ascii="ＭＳ ゴシック" w:eastAsia="ＭＳ ゴシック"/>
      <w:sz w:val="22"/>
    </w:rPr>
  </w:style>
  <w:style w:type="paragraph" w:customStyle="1" w:styleId="11">
    <w:name w:val="見出し－1.1"/>
    <w:basedOn w:val="a2"/>
    <w:next w:val="a3"/>
    <w:rsid w:val="00B72758"/>
    <w:pPr>
      <w:keepNext/>
      <w:overflowPunct w:val="0"/>
      <w:outlineLvl w:val="1"/>
    </w:pPr>
    <w:rPr>
      <w:rFonts w:ascii="ＭＳ ゴシック" w:eastAsia="ＭＳ ゴシック"/>
      <w:sz w:val="22"/>
    </w:rPr>
  </w:style>
  <w:style w:type="paragraph" w:customStyle="1" w:styleId="-">
    <w:name w:val="見出し-項"/>
    <w:basedOn w:val="a2"/>
    <w:next w:val="a3"/>
    <w:pPr>
      <w:overflowPunct w:val="0"/>
      <w:ind w:left="743" w:hanging="743"/>
    </w:pPr>
    <w:rPr>
      <w:rFonts w:ascii="ＭＳ ゴシック" w:eastAsia="ＭＳ ゴシック"/>
      <w:spacing w:val="2"/>
    </w:rPr>
  </w:style>
  <w:style w:type="paragraph" w:customStyle="1" w:styleId="-a">
    <w:name w:val="見出し-a)"/>
    <w:basedOn w:val="a2"/>
    <w:next w:val="a3"/>
    <w:rsid w:val="00B72758"/>
    <w:pPr>
      <w:keepNext/>
      <w:overflowPunct w:val="0"/>
      <w:ind w:leftChars="100" w:left="422" w:hangingChars="100" w:hanging="211"/>
      <w:outlineLvl w:val="4"/>
    </w:pPr>
  </w:style>
  <w:style w:type="paragraph" w:styleId="a3">
    <w:name w:val="Body Text"/>
    <w:basedOn w:val="a2"/>
    <w:qFormat/>
    <w:rsid w:val="00B72758"/>
    <w:pPr>
      <w:overflowPunct w:val="0"/>
      <w:ind w:firstLineChars="100" w:firstLine="211"/>
    </w:pPr>
  </w:style>
  <w:style w:type="paragraph" w:customStyle="1" w:styleId="a8">
    <w:name w:val="キャプション"/>
    <w:basedOn w:val="a2"/>
    <w:next w:val="a2"/>
    <w:qFormat/>
    <w:rsid w:val="00E136B4"/>
    <w:pPr>
      <w:overflowPunct w:val="0"/>
      <w:jc w:val="center"/>
    </w:pPr>
    <w:rPr>
      <w:rFonts w:ascii="ＭＳ ゴシック" w:eastAsia="ＭＳ ゴシック"/>
    </w:rPr>
  </w:style>
  <w:style w:type="paragraph" w:customStyle="1" w:styleId="10">
    <w:name w:val="見出し－(1)"/>
    <w:basedOn w:val="a2"/>
    <w:next w:val="a3"/>
    <w:rsid w:val="00B72758"/>
    <w:pPr>
      <w:keepNext/>
      <w:overflowPunct w:val="0"/>
      <w:ind w:left="211" w:hangingChars="100" w:hanging="211"/>
      <w:outlineLvl w:val="2"/>
    </w:pPr>
    <w:rPr>
      <w:rFonts w:ascii="ＭＳ ゴシック" w:eastAsia="ＭＳ ゴシック"/>
    </w:rPr>
  </w:style>
  <w:style w:type="paragraph" w:customStyle="1" w:styleId="a9">
    <w:name w:val="突き出し①"/>
    <w:basedOn w:val="a2"/>
    <w:qFormat/>
    <w:rsid w:val="00BA5E2A"/>
    <w:pPr>
      <w:overflowPunct w:val="0"/>
      <w:ind w:leftChars="200" w:left="633" w:hangingChars="100" w:hanging="211"/>
    </w:pPr>
  </w:style>
  <w:style w:type="paragraph" w:customStyle="1" w:styleId="aa">
    <w:name w:val="注記文"/>
    <w:basedOn w:val="a2"/>
    <w:pPr>
      <w:overflowPunct w:val="0"/>
      <w:spacing w:line="320" w:lineRule="exact"/>
      <w:ind w:left="340" w:hanging="340"/>
    </w:pPr>
    <w:rPr>
      <w:spacing w:val="2"/>
      <w:sz w:val="18"/>
    </w:rPr>
  </w:style>
  <w:style w:type="paragraph" w:styleId="ab">
    <w:name w:val="footer"/>
    <w:basedOn w:val="a2"/>
    <w:pPr>
      <w:tabs>
        <w:tab w:val="center" w:pos="4252"/>
        <w:tab w:val="right" w:pos="8504"/>
      </w:tabs>
      <w:overflowPunct w:val="0"/>
    </w:pPr>
    <w:rPr>
      <w:rFonts w:ascii="Mincho"/>
      <w:spacing w:val="2"/>
    </w:rPr>
  </w:style>
  <w:style w:type="character" w:styleId="ac">
    <w:name w:val="page number"/>
    <w:rPr>
      <w:rFonts w:ascii="ＭＳ 明朝"/>
    </w:rPr>
  </w:style>
  <w:style w:type="paragraph" w:customStyle="1" w:styleId="ad">
    <w:name w:val="表中突き出し"/>
    <w:basedOn w:val="a2"/>
    <w:pPr>
      <w:numPr>
        <w:ilvl w:val="10"/>
      </w:numPr>
      <w:overflowPunct w:val="0"/>
      <w:spacing w:before="60" w:after="60" w:line="360" w:lineRule="exact"/>
      <w:ind w:left="210" w:hanging="210"/>
    </w:pPr>
    <w:rPr>
      <w:rFonts w:ascii="Mincho"/>
      <w:spacing w:val="2"/>
    </w:rPr>
  </w:style>
  <w:style w:type="paragraph" w:customStyle="1" w:styleId="a">
    <w:name w:val="突き出し●"/>
    <w:basedOn w:val="a9"/>
    <w:pPr>
      <w:numPr>
        <w:numId w:val="1"/>
      </w:numPr>
    </w:pPr>
  </w:style>
  <w:style w:type="paragraph" w:customStyle="1" w:styleId="ae">
    <w:name w:val="見出し－①"/>
    <w:basedOn w:val="a2"/>
    <w:next w:val="a3"/>
    <w:rsid w:val="00B72758"/>
    <w:pPr>
      <w:keepNext/>
      <w:overflowPunct w:val="0"/>
      <w:ind w:leftChars="50" w:left="316" w:hangingChars="100" w:hanging="211"/>
      <w:outlineLvl w:val="3"/>
    </w:pPr>
  </w:style>
  <w:style w:type="paragraph" w:customStyle="1" w:styleId="-0">
    <w:name w:val="目次-ﾀｲﾄﾙ"/>
    <w:basedOn w:val="a2"/>
    <w:next w:val="a2"/>
    <w:pPr>
      <w:overflowPunct w:val="0"/>
      <w:spacing w:after="120"/>
      <w:jc w:val="center"/>
    </w:pPr>
    <w:rPr>
      <w:rFonts w:ascii="ＭＳ ゴシック" w:eastAsia="ＭＳ ゴシック"/>
      <w:spacing w:val="2"/>
      <w:sz w:val="36"/>
    </w:rPr>
  </w:style>
  <w:style w:type="paragraph" w:customStyle="1" w:styleId="af">
    <w:name w:val="日付け"/>
    <w:basedOn w:val="a2"/>
    <w:next w:val="af0"/>
    <w:rsid w:val="00717742"/>
    <w:pPr>
      <w:jc w:val="right"/>
    </w:pPr>
  </w:style>
  <w:style w:type="paragraph" w:customStyle="1" w:styleId="-1">
    <w:name w:val="目次-章"/>
    <w:basedOn w:val="a2"/>
    <w:next w:val="-2"/>
    <w:pPr>
      <w:tabs>
        <w:tab w:val="right" w:leader="middleDot" w:pos="9072"/>
      </w:tabs>
      <w:overflowPunct w:val="0"/>
      <w:spacing w:before="360"/>
      <w:ind w:left="476" w:hanging="476"/>
    </w:pPr>
    <w:rPr>
      <w:rFonts w:ascii="ＭＳ ゴシック" w:eastAsia="ＭＳ ゴシック"/>
      <w:spacing w:val="2"/>
      <w:sz w:val="24"/>
    </w:rPr>
  </w:style>
  <w:style w:type="paragraph" w:customStyle="1" w:styleId="-2">
    <w:name w:val="目次-節"/>
    <w:basedOn w:val="a2"/>
    <w:pPr>
      <w:tabs>
        <w:tab w:val="right" w:leader="middleDot" w:pos="9072"/>
      </w:tabs>
      <w:overflowPunct w:val="0"/>
      <w:spacing w:before="120"/>
      <w:ind w:left="726" w:hanging="516"/>
    </w:pPr>
    <w:rPr>
      <w:spacing w:val="2"/>
    </w:rPr>
  </w:style>
  <w:style w:type="paragraph" w:customStyle="1" w:styleId="-3">
    <w:name w:val="表紙-報告書"/>
    <w:basedOn w:val="a2"/>
    <w:next w:val="-4"/>
    <w:pPr>
      <w:overflowPunct w:val="0"/>
      <w:spacing w:before="840" w:line="360" w:lineRule="auto"/>
      <w:jc w:val="center"/>
    </w:pPr>
    <w:rPr>
      <w:rFonts w:ascii="ＭＳ ゴシック" w:eastAsia="ＭＳ ゴシック"/>
      <w:spacing w:val="2"/>
      <w:sz w:val="48"/>
    </w:rPr>
  </w:style>
  <w:style w:type="paragraph" w:customStyle="1" w:styleId="-5">
    <w:name w:val="表紙-ﾀｲﾄﾙ"/>
    <w:basedOn w:val="a2"/>
    <w:next w:val="-3"/>
    <w:pPr>
      <w:overflowPunct w:val="0"/>
      <w:spacing w:before="2280" w:line="360" w:lineRule="auto"/>
      <w:jc w:val="center"/>
    </w:pPr>
    <w:rPr>
      <w:rFonts w:ascii="ＭＳ ゴシック" w:eastAsia="ＭＳ ゴシック"/>
      <w:spacing w:val="2"/>
      <w:sz w:val="48"/>
    </w:rPr>
  </w:style>
  <w:style w:type="paragraph" w:customStyle="1" w:styleId="-6">
    <w:name w:val="表紙-社名"/>
    <w:basedOn w:val="a2"/>
    <w:next w:val="a2"/>
    <w:pPr>
      <w:overflowPunct w:val="0"/>
      <w:spacing w:after="240"/>
      <w:jc w:val="center"/>
    </w:pPr>
    <w:rPr>
      <w:rFonts w:ascii="ＭＳ ゴシック" w:eastAsia="ＭＳ ゴシック"/>
      <w:spacing w:val="2"/>
      <w:sz w:val="36"/>
    </w:rPr>
  </w:style>
  <w:style w:type="paragraph" w:styleId="af1">
    <w:name w:val="header"/>
    <w:basedOn w:val="a2"/>
    <w:pPr>
      <w:tabs>
        <w:tab w:val="center" w:pos="4252"/>
        <w:tab w:val="right" w:pos="8504"/>
      </w:tabs>
    </w:pPr>
  </w:style>
  <w:style w:type="paragraph" w:styleId="20">
    <w:name w:val="toc 2"/>
    <w:basedOn w:val="a2"/>
    <w:next w:val="a2"/>
    <w:semiHidden/>
    <w:pPr>
      <w:tabs>
        <w:tab w:val="right" w:leader="middleDot" w:pos="9072"/>
      </w:tabs>
      <w:spacing w:before="120"/>
      <w:ind w:left="726" w:hanging="516"/>
    </w:pPr>
  </w:style>
  <w:style w:type="paragraph" w:customStyle="1" w:styleId="-4">
    <w:name w:val="表紙-年月"/>
    <w:basedOn w:val="-6"/>
    <w:next w:val="-6"/>
    <w:pPr>
      <w:spacing w:before="4920" w:after="2160"/>
    </w:pPr>
  </w:style>
  <w:style w:type="paragraph" w:styleId="12">
    <w:name w:val="toc 1"/>
    <w:basedOn w:val="-1"/>
    <w:next w:val="20"/>
    <w:semiHidden/>
  </w:style>
  <w:style w:type="paragraph" w:styleId="3">
    <w:name w:val="toc 3"/>
    <w:basedOn w:val="a2"/>
    <w:next w:val="a2"/>
    <w:semiHidden/>
    <w:pPr>
      <w:tabs>
        <w:tab w:val="right" w:leader="middleDot" w:pos="9072"/>
      </w:tabs>
      <w:ind w:left="850"/>
    </w:pPr>
  </w:style>
  <w:style w:type="paragraph" w:styleId="4">
    <w:name w:val="toc 4"/>
    <w:basedOn w:val="a2"/>
    <w:next w:val="a2"/>
    <w:semiHidden/>
    <w:pPr>
      <w:tabs>
        <w:tab w:val="right" w:leader="middleDot" w:pos="9072"/>
      </w:tabs>
      <w:ind w:left="1275"/>
    </w:pPr>
  </w:style>
  <w:style w:type="paragraph" w:styleId="5">
    <w:name w:val="toc 5"/>
    <w:basedOn w:val="a2"/>
    <w:next w:val="a2"/>
    <w:semiHidden/>
    <w:pPr>
      <w:tabs>
        <w:tab w:val="right" w:leader="middleDot" w:pos="9072"/>
      </w:tabs>
      <w:ind w:left="1700"/>
    </w:pPr>
  </w:style>
  <w:style w:type="paragraph" w:styleId="6">
    <w:name w:val="toc 6"/>
    <w:basedOn w:val="a2"/>
    <w:next w:val="a2"/>
    <w:semiHidden/>
    <w:pPr>
      <w:tabs>
        <w:tab w:val="right" w:leader="middleDot" w:pos="9072"/>
      </w:tabs>
      <w:ind w:left="2125"/>
    </w:pPr>
  </w:style>
  <w:style w:type="paragraph" w:styleId="7">
    <w:name w:val="toc 7"/>
    <w:basedOn w:val="a2"/>
    <w:next w:val="a2"/>
    <w:semiHidden/>
    <w:pPr>
      <w:tabs>
        <w:tab w:val="right" w:leader="middleDot" w:pos="9072"/>
      </w:tabs>
      <w:ind w:left="2550"/>
    </w:pPr>
  </w:style>
  <w:style w:type="paragraph" w:styleId="8">
    <w:name w:val="toc 8"/>
    <w:basedOn w:val="a2"/>
    <w:next w:val="a2"/>
    <w:semiHidden/>
    <w:pPr>
      <w:tabs>
        <w:tab w:val="right" w:leader="middleDot" w:pos="9072"/>
      </w:tabs>
      <w:ind w:left="2975"/>
    </w:pPr>
  </w:style>
  <w:style w:type="paragraph" w:styleId="9">
    <w:name w:val="toc 9"/>
    <w:basedOn w:val="a2"/>
    <w:next w:val="a2"/>
    <w:semiHidden/>
    <w:pPr>
      <w:tabs>
        <w:tab w:val="right" w:leader="middleDot" w:pos="9072"/>
      </w:tabs>
      <w:ind w:left="3400"/>
    </w:pPr>
  </w:style>
  <w:style w:type="paragraph" w:customStyle="1" w:styleId="af2">
    <w:name w:val="社名"/>
    <w:basedOn w:val="af"/>
    <w:next w:val="a2"/>
    <w:rsid w:val="00717742"/>
  </w:style>
  <w:style w:type="paragraph" w:customStyle="1" w:styleId="-20">
    <w:name w:val="表紙-年月(ﾀｲﾄﾙ2行)"/>
    <w:basedOn w:val="-4"/>
    <w:next w:val="-6"/>
    <w:pPr>
      <w:spacing w:before="3960"/>
    </w:pPr>
  </w:style>
  <w:style w:type="paragraph" w:customStyle="1" w:styleId="-21">
    <w:name w:val="表紙-ﾀｲﾄﾙ(2行)"/>
    <w:basedOn w:val="-5"/>
    <w:next w:val="-3"/>
    <w:pPr>
      <w:spacing w:before="2040"/>
    </w:pPr>
  </w:style>
  <w:style w:type="paragraph" w:customStyle="1" w:styleId="af0">
    <w:name w:val="タイトル"/>
    <w:basedOn w:val="a8"/>
    <w:next w:val="af2"/>
    <w:rsid w:val="00E136B4"/>
  </w:style>
  <w:style w:type="paragraph" w:styleId="af3">
    <w:name w:val="Document Map"/>
    <w:basedOn w:val="a2"/>
    <w:semiHidden/>
    <w:rsid w:val="00AB3920"/>
    <w:pPr>
      <w:shd w:val="clear" w:color="auto" w:fill="000080"/>
    </w:pPr>
    <w:rPr>
      <w:rFonts w:ascii="Arial" w:eastAsia="ＭＳ ゴシック" w:hAnsi="Arial"/>
    </w:rPr>
  </w:style>
  <w:style w:type="paragraph" w:customStyle="1" w:styleId="af4">
    <w:name w:val="突き出し②"/>
    <w:basedOn w:val="a9"/>
    <w:qFormat/>
    <w:rsid w:val="00BA5E2A"/>
    <w:pPr>
      <w:ind w:leftChars="300" w:left="844"/>
    </w:pPr>
  </w:style>
  <w:style w:type="paragraph" w:customStyle="1" w:styleId="a0">
    <w:name w:val="図番号　キャプション"/>
    <w:basedOn w:val="a8"/>
    <w:next w:val="a2"/>
    <w:qFormat/>
    <w:rsid w:val="00B72758"/>
    <w:pPr>
      <w:numPr>
        <w:numId w:val="7"/>
      </w:numPr>
    </w:pPr>
  </w:style>
  <w:style w:type="paragraph" w:customStyle="1" w:styleId="a1">
    <w:name w:val="表番号　キャプション"/>
    <w:basedOn w:val="a8"/>
    <w:next w:val="a2"/>
    <w:qFormat/>
    <w:rsid w:val="00B72758"/>
    <w:pPr>
      <w:numPr>
        <w:numId w:val="8"/>
      </w:numPr>
    </w:pPr>
  </w:style>
  <w:style w:type="paragraph" w:styleId="af5">
    <w:name w:val="Title"/>
    <w:basedOn w:val="a2"/>
    <w:next w:val="a2"/>
    <w:link w:val="af6"/>
    <w:rsid w:val="001F5E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6">
    <w:name w:val="表題 (文字)"/>
    <w:link w:val="af5"/>
    <w:rsid w:val="001F5ED8"/>
    <w:rPr>
      <w:rFonts w:ascii="Arial" w:eastAsia="ＭＳ ゴシック" w:hAnsi="Arial" w:cs="Times New Roman"/>
      <w:sz w:val="32"/>
      <w:szCs w:val="32"/>
    </w:rPr>
  </w:style>
  <w:style w:type="paragraph" w:customStyle="1" w:styleId="110">
    <w:name w:val="タイトル（明朝・太字・11ポ）"/>
    <w:basedOn w:val="af0"/>
    <w:next w:val="af2"/>
    <w:rsid w:val="00E136B4"/>
    <w:rPr>
      <w:rFonts w:ascii="ＭＳ 明朝" w:eastAsia="ＭＳ 明朝" w:hAnsi="ＭＳ 明朝"/>
      <w:b/>
      <w:bCs/>
      <w:sz w:val="22"/>
    </w:rPr>
  </w:style>
  <w:style w:type="paragraph" w:customStyle="1" w:styleId="21">
    <w:name w:val="スタイル 左  2 字"/>
    <w:basedOn w:val="a2"/>
    <w:rsid w:val="004D78E8"/>
    <w:pPr>
      <w:tabs>
        <w:tab w:val="left" w:pos="1583"/>
      </w:tabs>
      <w:ind w:leftChars="200" w:left="422"/>
    </w:pPr>
    <w:rPr>
      <w:rFonts w:cs="ＭＳ 明朝"/>
    </w:rPr>
  </w:style>
  <w:style w:type="table" w:styleId="af7">
    <w:name w:val="Table Grid"/>
    <w:basedOn w:val="a5"/>
    <w:rsid w:val="009B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343;&#12486;&#12531;&#12503;&#12524;&#12540;&#12488;\110505&#12527;&#12540;&#12489;&#27161;&#28310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7C97-190B-4815-A740-538595FD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110505ワード標準テンプレート.dot</Template>
  <TotalTime>0</TotalTime>
  <Pages>1</Pages>
  <Words>108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悠輝</dc:creator>
  <cp:keywords/>
  <cp:lastModifiedBy>脊戸　栄</cp:lastModifiedBy>
  <cp:revision>3</cp:revision>
  <cp:lastPrinted>2022-04-01T05:36:00Z</cp:lastPrinted>
  <dcterms:created xsi:type="dcterms:W3CDTF">2023-03-23T11:02:00Z</dcterms:created>
  <dcterms:modified xsi:type="dcterms:W3CDTF">2023-03-27T01:35:00Z</dcterms:modified>
</cp:coreProperties>
</file>